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6E" w:rsidRPr="000B066E" w:rsidRDefault="000B066E" w:rsidP="000B066E">
      <w:pPr>
        <w:ind w:right="-1"/>
        <w:jc w:val="center"/>
        <w:rPr>
          <w:sz w:val="28"/>
          <w:szCs w:val="28"/>
        </w:rPr>
      </w:pPr>
      <w:r w:rsidRPr="000B066E">
        <w:rPr>
          <w:sz w:val="28"/>
          <w:szCs w:val="28"/>
        </w:rPr>
        <w:t>Совет народных депутатов</w:t>
      </w:r>
    </w:p>
    <w:p w:rsidR="000B066E" w:rsidRPr="000B066E" w:rsidRDefault="00DB57BF" w:rsidP="000B066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0B066E" w:rsidRPr="000B066E">
        <w:rPr>
          <w:sz w:val="28"/>
          <w:szCs w:val="28"/>
        </w:rPr>
        <w:t>орода Карабаново Александровского района</w:t>
      </w:r>
    </w:p>
    <w:p w:rsidR="000B066E" w:rsidRDefault="000B066E" w:rsidP="000B066E">
      <w:pPr>
        <w:ind w:right="-1"/>
        <w:jc w:val="center"/>
        <w:rPr>
          <w:sz w:val="28"/>
          <w:szCs w:val="28"/>
        </w:rPr>
      </w:pPr>
      <w:r w:rsidRPr="000B066E">
        <w:rPr>
          <w:sz w:val="28"/>
          <w:szCs w:val="28"/>
        </w:rPr>
        <w:t>Владимирской области</w:t>
      </w:r>
    </w:p>
    <w:p w:rsidR="000B066E" w:rsidRDefault="000B066E" w:rsidP="000B066E">
      <w:pPr>
        <w:ind w:right="-1"/>
        <w:jc w:val="center"/>
        <w:rPr>
          <w:sz w:val="28"/>
          <w:szCs w:val="28"/>
        </w:rPr>
      </w:pPr>
    </w:p>
    <w:p w:rsidR="000B066E" w:rsidRDefault="000B066E" w:rsidP="000B066E">
      <w:pPr>
        <w:ind w:right="-1"/>
        <w:jc w:val="center"/>
        <w:rPr>
          <w:b/>
          <w:sz w:val="28"/>
          <w:szCs w:val="28"/>
        </w:rPr>
      </w:pPr>
      <w:r w:rsidRPr="000B066E">
        <w:rPr>
          <w:b/>
          <w:sz w:val="28"/>
          <w:szCs w:val="28"/>
        </w:rPr>
        <w:t>РЕШЕНИЕ</w:t>
      </w:r>
    </w:p>
    <w:p w:rsidR="000B066E" w:rsidRDefault="000B066E" w:rsidP="000B066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066E" w:rsidRDefault="000B066E" w:rsidP="000B066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7BF">
        <w:rPr>
          <w:sz w:val="28"/>
          <w:szCs w:val="28"/>
        </w:rPr>
        <w:t>о</w:t>
      </w:r>
      <w:r w:rsidRPr="000B066E">
        <w:rPr>
          <w:sz w:val="28"/>
          <w:szCs w:val="28"/>
        </w:rPr>
        <w:t>т</w:t>
      </w:r>
      <w:r w:rsidR="000F3922">
        <w:rPr>
          <w:sz w:val="28"/>
          <w:szCs w:val="28"/>
        </w:rPr>
        <w:t xml:space="preserve"> 12.08.2015</w:t>
      </w:r>
      <w:r w:rsidRPr="000B06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DB57B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2C2260">
        <w:rPr>
          <w:sz w:val="28"/>
          <w:szCs w:val="28"/>
        </w:rPr>
        <w:t xml:space="preserve">  </w:t>
      </w:r>
      <w:r w:rsidR="000F3922">
        <w:rPr>
          <w:sz w:val="28"/>
          <w:szCs w:val="28"/>
        </w:rPr>
        <w:t xml:space="preserve">                 </w:t>
      </w:r>
      <w:r w:rsidR="002C2260">
        <w:rPr>
          <w:sz w:val="28"/>
          <w:szCs w:val="28"/>
        </w:rPr>
        <w:t xml:space="preserve">    №</w:t>
      </w:r>
      <w:r w:rsidR="000F3922">
        <w:rPr>
          <w:sz w:val="28"/>
          <w:szCs w:val="28"/>
        </w:rPr>
        <w:t>38</w:t>
      </w:r>
    </w:p>
    <w:p w:rsidR="002C2260" w:rsidRPr="000F3922" w:rsidRDefault="002C2260" w:rsidP="000B066E">
      <w:pPr>
        <w:ind w:right="-1"/>
        <w:jc w:val="both"/>
      </w:pPr>
    </w:p>
    <w:p w:rsidR="00BA7BFB" w:rsidRPr="000F3922" w:rsidRDefault="00BA7BFB" w:rsidP="00BA7BFB">
      <w:pPr>
        <w:ind w:left="-567" w:firstLine="567"/>
        <w:jc w:val="both"/>
        <w:rPr>
          <w:i/>
        </w:rPr>
      </w:pPr>
      <w:r w:rsidRPr="000F3922">
        <w:rPr>
          <w:i/>
        </w:rPr>
        <w:t>О внесении дополнений и изменений в положение</w:t>
      </w:r>
    </w:p>
    <w:p w:rsidR="00BA7BFB" w:rsidRPr="000F3922" w:rsidRDefault="00BA7BFB" w:rsidP="00BA7BFB">
      <w:pPr>
        <w:jc w:val="both"/>
        <w:rPr>
          <w:i/>
        </w:rPr>
      </w:pPr>
      <w:r w:rsidRPr="000F3922">
        <w:rPr>
          <w:i/>
        </w:rPr>
        <w:t xml:space="preserve"> «О пенсионном обеспечении </w:t>
      </w:r>
      <w:proofErr w:type="gramStart"/>
      <w:r w:rsidRPr="000F3922">
        <w:rPr>
          <w:i/>
        </w:rPr>
        <w:t>муниципальных</w:t>
      </w:r>
      <w:proofErr w:type="gramEnd"/>
      <w:r w:rsidRPr="000F3922">
        <w:rPr>
          <w:i/>
        </w:rPr>
        <w:t xml:space="preserve"> </w:t>
      </w:r>
    </w:p>
    <w:p w:rsidR="00BA7BFB" w:rsidRPr="000F3922" w:rsidRDefault="00BA7BFB" w:rsidP="00BA7BFB">
      <w:pPr>
        <w:jc w:val="both"/>
        <w:rPr>
          <w:i/>
        </w:rPr>
      </w:pPr>
      <w:r w:rsidRPr="000F3922">
        <w:rPr>
          <w:i/>
        </w:rPr>
        <w:t xml:space="preserve">служащих и лиц, замещающих </w:t>
      </w:r>
      <w:proofErr w:type="gramStart"/>
      <w:r w:rsidRPr="000F3922">
        <w:rPr>
          <w:i/>
        </w:rPr>
        <w:t>муниципальные</w:t>
      </w:r>
      <w:proofErr w:type="gramEnd"/>
      <w:r w:rsidRPr="000F3922">
        <w:rPr>
          <w:i/>
        </w:rPr>
        <w:t xml:space="preserve"> </w:t>
      </w:r>
    </w:p>
    <w:p w:rsidR="00BA7BFB" w:rsidRPr="000F3922" w:rsidRDefault="00BA7BFB" w:rsidP="00BA7BFB">
      <w:pPr>
        <w:jc w:val="both"/>
        <w:rPr>
          <w:i/>
        </w:rPr>
      </w:pPr>
      <w:r w:rsidRPr="000F3922">
        <w:rPr>
          <w:i/>
        </w:rPr>
        <w:t>должности в муниципальном образовании город</w:t>
      </w:r>
    </w:p>
    <w:p w:rsidR="00BA7BFB" w:rsidRPr="000F3922" w:rsidRDefault="00BA7BFB" w:rsidP="00BA7BFB">
      <w:pPr>
        <w:jc w:val="both"/>
        <w:rPr>
          <w:i/>
        </w:rPr>
      </w:pPr>
      <w:r w:rsidRPr="000F3922">
        <w:rPr>
          <w:i/>
        </w:rPr>
        <w:t xml:space="preserve"> Карабаново Алек</w:t>
      </w:r>
      <w:r w:rsidR="008C544D">
        <w:rPr>
          <w:i/>
        </w:rPr>
        <w:t>сандровского района», утвержденное</w:t>
      </w:r>
    </w:p>
    <w:p w:rsidR="00BA7BFB" w:rsidRPr="000F3922" w:rsidRDefault="00BA7BFB" w:rsidP="00BA7BFB">
      <w:pPr>
        <w:jc w:val="both"/>
        <w:rPr>
          <w:i/>
        </w:rPr>
      </w:pPr>
      <w:r w:rsidRPr="000F3922">
        <w:rPr>
          <w:i/>
        </w:rPr>
        <w:t xml:space="preserve"> решением Совета народных депутатов города </w:t>
      </w:r>
    </w:p>
    <w:p w:rsidR="00BA7BFB" w:rsidRPr="000F3922" w:rsidRDefault="00BA7BFB" w:rsidP="00BA7BFB">
      <w:pPr>
        <w:jc w:val="both"/>
        <w:rPr>
          <w:i/>
        </w:rPr>
      </w:pPr>
      <w:r w:rsidRPr="000F3922">
        <w:rPr>
          <w:i/>
        </w:rPr>
        <w:t xml:space="preserve">Карабаново  Владимирской области от 15.05.2009  № 140 </w:t>
      </w:r>
    </w:p>
    <w:p w:rsidR="00DB426D" w:rsidRDefault="00DB426D" w:rsidP="000B066E">
      <w:pPr>
        <w:ind w:right="-1"/>
        <w:jc w:val="both"/>
        <w:rPr>
          <w:sz w:val="28"/>
          <w:szCs w:val="28"/>
        </w:rPr>
      </w:pPr>
    </w:p>
    <w:p w:rsidR="002C2260" w:rsidRDefault="002C2260" w:rsidP="002C2260">
      <w:pPr>
        <w:ind w:left="-567"/>
        <w:jc w:val="both"/>
        <w:rPr>
          <w:i/>
        </w:rPr>
      </w:pPr>
    </w:p>
    <w:p w:rsidR="00DB426D" w:rsidRPr="00DB426D" w:rsidRDefault="00DB426D" w:rsidP="002C2260">
      <w:pPr>
        <w:ind w:left="-567"/>
        <w:jc w:val="both"/>
        <w:rPr>
          <w:i/>
        </w:rPr>
      </w:pPr>
    </w:p>
    <w:p w:rsidR="004F4A50" w:rsidRPr="00CC468F" w:rsidRDefault="004F4A50" w:rsidP="004F4A50">
      <w:pPr>
        <w:ind w:firstLine="708"/>
        <w:jc w:val="both"/>
        <w:rPr>
          <w:sz w:val="28"/>
          <w:szCs w:val="28"/>
        </w:rPr>
      </w:pPr>
      <w:r w:rsidRPr="00CC468F">
        <w:rPr>
          <w:sz w:val="28"/>
          <w:szCs w:val="28"/>
        </w:rPr>
        <w:t xml:space="preserve">На основании представления администрации города Карабаново, руководствуясь   Уставом   города Карабаново, </w:t>
      </w:r>
      <w:r w:rsidR="00CC468F" w:rsidRPr="00CC468F">
        <w:rPr>
          <w:sz w:val="28"/>
          <w:szCs w:val="28"/>
        </w:rPr>
        <w:t>Федеральным законом от 02.03.2007 № 25-ФЗ «О муниципальной службе в Российской Федерации», Федеральным законом от 15.12.2001 № 166-ФЗ «О государственном пенсионном обеспечении в Российской Федерации»</w:t>
      </w:r>
      <w:r w:rsidR="00F02484">
        <w:rPr>
          <w:sz w:val="28"/>
          <w:szCs w:val="28"/>
        </w:rPr>
        <w:t>,</w:t>
      </w:r>
    </w:p>
    <w:p w:rsidR="00DB426D" w:rsidRPr="00CC468F" w:rsidRDefault="00DB426D" w:rsidP="004F4A50">
      <w:pPr>
        <w:jc w:val="both"/>
        <w:rPr>
          <w:sz w:val="28"/>
          <w:szCs w:val="28"/>
        </w:rPr>
      </w:pPr>
    </w:p>
    <w:p w:rsidR="004F4A50" w:rsidRPr="00CC468F" w:rsidRDefault="004F4A50" w:rsidP="004F4A50">
      <w:pPr>
        <w:ind w:firstLine="708"/>
        <w:jc w:val="center"/>
        <w:rPr>
          <w:sz w:val="28"/>
          <w:szCs w:val="28"/>
        </w:rPr>
      </w:pPr>
      <w:r w:rsidRPr="00CC468F">
        <w:rPr>
          <w:sz w:val="28"/>
          <w:szCs w:val="28"/>
        </w:rPr>
        <w:t>Совет народных депутатов</w:t>
      </w:r>
    </w:p>
    <w:p w:rsidR="00DB426D" w:rsidRPr="00CC468F" w:rsidRDefault="00DB426D" w:rsidP="004F4A50">
      <w:pPr>
        <w:ind w:firstLine="708"/>
        <w:jc w:val="center"/>
        <w:rPr>
          <w:sz w:val="28"/>
          <w:szCs w:val="28"/>
        </w:rPr>
      </w:pPr>
    </w:p>
    <w:p w:rsidR="004F4A50" w:rsidRPr="00CC468F" w:rsidRDefault="004F4A50" w:rsidP="004F4A50">
      <w:pPr>
        <w:ind w:firstLine="708"/>
        <w:jc w:val="center"/>
        <w:rPr>
          <w:b/>
          <w:sz w:val="28"/>
          <w:szCs w:val="28"/>
        </w:rPr>
      </w:pPr>
      <w:r w:rsidRPr="00CC468F">
        <w:rPr>
          <w:b/>
          <w:sz w:val="28"/>
          <w:szCs w:val="28"/>
        </w:rPr>
        <w:t>РЕШИЛ:</w:t>
      </w:r>
    </w:p>
    <w:p w:rsidR="004F4A50" w:rsidRPr="00CC468F" w:rsidRDefault="004F4A50" w:rsidP="004F4A50">
      <w:pPr>
        <w:jc w:val="both"/>
        <w:rPr>
          <w:sz w:val="28"/>
          <w:szCs w:val="28"/>
        </w:rPr>
      </w:pPr>
    </w:p>
    <w:p w:rsidR="00CC468F" w:rsidRPr="00BA7BFB" w:rsidRDefault="00CC468F" w:rsidP="00CC46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7BFB">
        <w:rPr>
          <w:sz w:val="28"/>
          <w:szCs w:val="28"/>
        </w:rPr>
        <w:t>Исключить из положения «О пенсионном обеспечении муниципальных служащих и лиц, замещающих муниципальные должности в муниципальном образовании город Карабаново Алекса</w:t>
      </w:r>
      <w:r w:rsidR="00F02484">
        <w:rPr>
          <w:sz w:val="28"/>
          <w:szCs w:val="28"/>
        </w:rPr>
        <w:t>ндровского района», утвержденного</w:t>
      </w:r>
      <w:r w:rsidRPr="00BA7BFB">
        <w:rPr>
          <w:sz w:val="28"/>
          <w:szCs w:val="28"/>
        </w:rPr>
        <w:t xml:space="preserve"> решен</w:t>
      </w:r>
      <w:r w:rsidR="00F02484">
        <w:rPr>
          <w:sz w:val="28"/>
          <w:szCs w:val="28"/>
        </w:rPr>
        <w:t>и</w:t>
      </w:r>
      <w:r w:rsidRPr="00BA7BFB">
        <w:rPr>
          <w:sz w:val="28"/>
          <w:szCs w:val="28"/>
        </w:rPr>
        <w:t>ем Совета народных депутатов города Карабаново Владимирской области от 15.05.2009  № 140,  пункт 3.6.</w:t>
      </w:r>
    </w:p>
    <w:p w:rsidR="004F4A50" w:rsidRPr="00CC468F" w:rsidRDefault="00CC468F" w:rsidP="004F4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опубликования в средствах массовой информации.</w:t>
      </w:r>
    </w:p>
    <w:p w:rsidR="004F4A50" w:rsidRPr="00CC468F" w:rsidRDefault="004F4A50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A50" w:rsidRDefault="004F4A50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922" w:rsidRDefault="000F3922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44D" w:rsidRDefault="008C544D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922" w:rsidRDefault="000F3922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922" w:rsidRPr="00CC468F" w:rsidRDefault="000F3922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A50" w:rsidRPr="00CC468F" w:rsidRDefault="004F4A50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A50" w:rsidRPr="00CC468F" w:rsidRDefault="004F4A50" w:rsidP="004F4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68F">
        <w:rPr>
          <w:sz w:val="28"/>
          <w:szCs w:val="28"/>
        </w:rPr>
        <w:t xml:space="preserve">Председатель Совета                  </w:t>
      </w:r>
      <w:r w:rsidR="00E529FD">
        <w:rPr>
          <w:sz w:val="28"/>
          <w:szCs w:val="28"/>
        </w:rPr>
        <w:t xml:space="preserve">                </w:t>
      </w:r>
      <w:r w:rsidRPr="00CC468F">
        <w:rPr>
          <w:sz w:val="28"/>
          <w:szCs w:val="28"/>
        </w:rPr>
        <w:t xml:space="preserve"> </w:t>
      </w:r>
      <w:r w:rsidR="00DB426D" w:rsidRPr="00CC468F">
        <w:rPr>
          <w:sz w:val="28"/>
          <w:szCs w:val="28"/>
        </w:rPr>
        <w:t xml:space="preserve"> </w:t>
      </w:r>
      <w:r w:rsidRPr="00CC468F">
        <w:rPr>
          <w:sz w:val="28"/>
          <w:szCs w:val="28"/>
        </w:rPr>
        <w:t>Глава города</w:t>
      </w:r>
    </w:p>
    <w:p w:rsidR="00F02484" w:rsidRDefault="00E529FD" w:rsidP="00CC468F">
      <w:pPr>
        <w:autoSpaceDE w:val="0"/>
        <w:autoSpaceDN w:val="0"/>
        <w:adjustRightInd w:val="0"/>
        <w:rPr>
          <w:sz w:val="28"/>
          <w:szCs w:val="28"/>
        </w:rPr>
      </w:pPr>
      <w:r w:rsidRPr="00CC468F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="004F4A50" w:rsidRPr="00CC468F">
        <w:rPr>
          <w:sz w:val="28"/>
          <w:szCs w:val="28"/>
        </w:rPr>
        <w:t xml:space="preserve">депутатов  </w:t>
      </w:r>
    </w:p>
    <w:p w:rsidR="00F02484" w:rsidRDefault="00F02484" w:rsidP="00CC468F">
      <w:pPr>
        <w:autoSpaceDE w:val="0"/>
        <w:autoSpaceDN w:val="0"/>
        <w:adjustRightInd w:val="0"/>
        <w:rPr>
          <w:sz w:val="28"/>
          <w:szCs w:val="28"/>
        </w:rPr>
      </w:pPr>
    </w:p>
    <w:p w:rsidR="00CC468F" w:rsidRDefault="004F4A50" w:rsidP="00CC468F">
      <w:pPr>
        <w:autoSpaceDE w:val="0"/>
        <w:autoSpaceDN w:val="0"/>
        <w:adjustRightInd w:val="0"/>
        <w:rPr>
          <w:sz w:val="28"/>
          <w:szCs w:val="28"/>
        </w:rPr>
      </w:pPr>
      <w:r w:rsidRPr="00CC468F">
        <w:rPr>
          <w:sz w:val="28"/>
          <w:szCs w:val="28"/>
        </w:rPr>
        <w:t xml:space="preserve"> </w:t>
      </w:r>
      <w:r w:rsidR="00CC468F">
        <w:rPr>
          <w:sz w:val="28"/>
          <w:szCs w:val="28"/>
        </w:rPr>
        <w:t xml:space="preserve"> </w:t>
      </w:r>
      <w:r w:rsidR="00DB426D" w:rsidRPr="00CC468F">
        <w:rPr>
          <w:sz w:val="28"/>
          <w:szCs w:val="28"/>
        </w:rPr>
        <w:t xml:space="preserve">        </w:t>
      </w:r>
      <w:r w:rsidRPr="00CC468F">
        <w:rPr>
          <w:sz w:val="28"/>
          <w:szCs w:val="28"/>
        </w:rPr>
        <w:t xml:space="preserve">  </w:t>
      </w:r>
      <w:r w:rsidR="00DB426D" w:rsidRPr="00CC468F">
        <w:rPr>
          <w:sz w:val="28"/>
          <w:szCs w:val="28"/>
        </w:rPr>
        <w:t xml:space="preserve">   </w:t>
      </w:r>
    </w:p>
    <w:p w:rsidR="004F4A50" w:rsidRPr="00CC468F" w:rsidRDefault="00CC468F" w:rsidP="00CC46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68F">
        <w:rPr>
          <w:sz w:val="28"/>
          <w:szCs w:val="28"/>
        </w:rPr>
        <w:t>_______________О.Ю.Абрамов</w:t>
      </w:r>
      <w:r>
        <w:rPr>
          <w:sz w:val="28"/>
          <w:szCs w:val="28"/>
        </w:rPr>
        <w:t xml:space="preserve">                  </w:t>
      </w:r>
      <w:r w:rsidR="004F4A50" w:rsidRPr="00CC468F">
        <w:rPr>
          <w:sz w:val="28"/>
          <w:szCs w:val="28"/>
        </w:rPr>
        <w:t>_______________Н.Е.Помехина</w:t>
      </w:r>
    </w:p>
    <w:p w:rsidR="002C2260" w:rsidRPr="00CC468F" w:rsidRDefault="002C2260" w:rsidP="004F4A50">
      <w:pPr>
        <w:jc w:val="both"/>
        <w:rPr>
          <w:sz w:val="28"/>
          <w:szCs w:val="28"/>
        </w:rPr>
      </w:pPr>
    </w:p>
    <w:sectPr w:rsidR="002C2260" w:rsidRPr="00CC468F" w:rsidSect="008D165F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7E8"/>
    <w:multiLevelType w:val="hybridMultilevel"/>
    <w:tmpl w:val="B63CC3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42A7925"/>
    <w:multiLevelType w:val="hybridMultilevel"/>
    <w:tmpl w:val="03F06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6529D"/>
    <w:multiLevelType w:val="hybridMultilevel"/>
    <w:tmpl w:val="FE5A8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31D7D"/>
    <w:multiLevelType w:val="hybridMultilevel"/>
    <w:tmpl w:val="536A5AAE"/>
    <w:lvl w:ilvl="0" w:tplc="56A696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0F075E8"/>
    <w:multiLevelType w:val="hybridMultilevel"/>
    <w:tmpl w:val="70F4B2CC"/>
    <w:lvl w:ilvl="0" w:tplc="A78AD3A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530152E"/>
    <w:multiLevelType w:val="hybridMultilevel"/>
    <w:tmpl w:val="8208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5D4A82"/>
    <w:rsid w:val="00010DD6"/>
    <w:rsid w:val="00012D7A"/>
    <w:rsid w:val="00012EED"/>
    <w:rsid w:val="000132E8"/>
    <w:rsid w:val="00050A99"/>
    <w:rsid w:val="00052554"/>
    <w:rsid w:val="0005341B"/>
    <w:rsid w:val="00060AEF"/>
    <w:rsid w:val="00065A37"/>
    <w:rsid w:val="000913F3"/>
    <w:rsid w:val="000916BB"/>
    <w:rsid w:val="000A0EB3"/>
    <w:rsid w:val="000B066E"/>
    <w:rsid w:val="000D37EC"/>
    <w:rsid w:val="000E35EB"/>
    <w:rsid w:val="000F3922"/>
    <w:rsid w:val="00130234"/>
    <w:rsid w:val="0014424C"/>
    <w:rsid w:val="001468FA"/>
    <w:rsid w:val="00163617"/>
    <w:rsid w:val="00163760"/>
    <w:rsid w:val="001812FD"/>
    <w:rsid w:val="00183483"/>
    <w:rsid w:val="001837D1"/>
    <w:rsid w:val="0019796C"/>
    <w:rsid w:val="001E7F0B"/>
    <w:rsid w:val="00212509"/>
    <w:rsid w:val="00231698"/>
    <w:rsid w:val="00237C4F"/>
    <w:rsid w:val="00242EBF"/>
    <w:rsid w:val="00273B0D"/>
    <w:rsid w:val="002A0213"/>
    <w:rsid w:val="002A13F2"/>
    <w:rsid w:val="002B192F"/>
    <w:rsid w:val="002C2260"/>
    <w:rsid w:val="002D4E68"/>
    <w:rsid w:val="002E0173"/>
    <w:rsid w:val="002F34B4"/>
    <w:rsid w:val="002F6756"/>
    <w:rsid w:val="002F6CFA"/>
    <w:rsid w:val="00322AA2"/>
    <w:rsid w:val="00333C56"/>
    <w:rsid w:val="00334258"/>
    <w:rsid w:val="00344BDC"/>
    <w:rsid w:val="00360686"/>
    <w:rsid w:val="003649D2"/>
    <w:rsid w:val="003805FB"/>
    <w:rsid w:val="00381792"/>
    <w:rsid w:val="00385154"/>
    <w:rsid w:val="003D419B"/>
    <w:rsid w:val="003E4A12"/>
    <w:rsid w:val="003E5F63"/>
    <w:rsid w:val="003F6D75"/>
    <w:rsid w:val="004079BA"/>
    <w:rsid w:val="00425727"/>
    <w:rsid w:val="00426211"/>
    <w:rsid w:val="004326A5"/>
    <w:rsid w:val="004365D3"/>
    <w:rsid w:val="00446FE8"/>
    <w:rsid w:val="0047335E"/>
    <w:rsid w:val="00475673"/>
    <w:rsid w:val="00475B66"/>
    <w:rsid w:val="00482B93"/>
    <w:rsid w:val="004D585C"/>
    <w:rsid w:val="004E614E"/>
    <w:rsid w:val="004F47DA"/>
    <w:rsid w:val="004F4A50"/>
    <w:rsid w:val="00535CB9"/>
    <w:rsid w:val="00542FBE"/>
    <w:rsid w:val="00551AB9"/>
    <w:rsid w:val="005600E0"/>
    <w:rsid w:val="00571893"/>
    <w:rsid w:val="00572713"/>
    <w:rsid w:val="0057637B"/>
    <w:rsid w:val="00580577"/>
    <w:rsid w:val="005901B7"/>
    <w:rsid w:val="0059277E"/>
    <w:rsid w:val="005B1F8F"/>
    <w:rsid w:val="005C32FD"/>
    <w:rsid w:val="005D38F9"/>
    <w:rsid w:val="005D4A82"/>
    <w:rsid w:val="005D7D73"/>
    <w:rsid w:val="005E210E"/>
    <w:rsid w:val="005F62AA"/>
    <w:rsid w:val="00605743"/>
    <w:rsid w:val="00610816"/>
    <w:rsid w:val="00617BA7"/>
    <w:rsid w:val="00642CFE"/>
    <w:rsid w:val="0064449A"/>
    <w:rsid w:val="00650FC0"/>
    <w:rsid w:val="0067521E"/>
    <w:rsid w:val="00691F25"/>
    <w:rsid w:val="006C544F"/>
    <w:rsid w:val="006D2A10"/>
    <w:rsid w:val="006F6782"/>
    <w:rsid w:val="00702BA9"/>
    <w:rsid w:val="00731ACE"/>
    <w:rsid w:val="007455CA"/>
    <w:rsid w:val="00750889"/>
    <w:rsid w:val="00786BD1"/>
    <w:rsid w:val="007978CD"/>
    <w:rsid w:val="007A6A6D"/>
    <w:rsid w:val="007E4FDA"/>
    <w:rsid w:val="007F0D5C"/>
    <w:rsid w:val="007F6235"/>
    <w:rsid w:val="00803847"/>
    <w:rsid w:val="0082753B"/>
    <w:rsid w:val="008361DA"/>
    <w:rsid w:val="00837FDC"/>
    <w:rsid w:val="00855F07"/>
    <w:rsid w:val="00893632"/>
    <w:rsid w:val="008B58A8"/>
    <w:rsid w:val="008C544D"/>
    <w:rsid w:val="008D0C00"/>
    <w:rsid w:val="008D165F"/>
    <w:rsid w:val="008D27AE"/>
    <w:rsid w:val="008E307F"/>
    <w:rsid w:val="008F24FF"/>
    <w:rsid w:val="009116F9"/>
    <w:rsid w:val="00925B4E"/>
    <w:rsid w:val="00933E1F"/>
    <w:rsid w:val="00966B8B"/>
    <w:rsid w:val="0099217E"/>
    <w:rsid w:val="009A153B"/>
    <w:rsid w:val="009A2A18"/>
    <w:rsid w:val="009A7546"/>
    <w:rsid w:val="009B0EEA"/>
    <w:rsid w:val="009B3F95"/>
    <w:rsid w:val="009D223B"/>
    <w:rsid w:val="009E0EE5"/>
    <w:rsid w:val="009E49F5"/>
    <w:rsid w:val="00A06E14"/>
    <w:rsid w:val="00A214C6"/>
    <w:rsid w:val="00A24CF7"/>
    <w:rsid w:val="00A31571"/>
    <w:rsid w:val="00A337E0"/>
    <w:rsid w:val="00A4060C"/>
    <w:rsid w:val="00A42613"/>
    <w:rsid w:val="00A656A5"/>
    <w:rsid w:val="00A67AFF"/>
    <w:rsid w:val="00A84EBD"/>
    <w:rsid w:val="00AA68A6"/>
    <w:rsid w:val="00AB0544"/>
    <w:rsid w:val="00AD35B4"/>
    <w:rsid w:val="00AE3484"/>
    <w:rsid w:val="00AF0BBA"/>
    <w:rsid w:val="00B10C60"/>
    <w:rsid w:val="00B23B29"/>
    <w:rsid w:val="00B379BD"/>
    <w:rsid w:val="00B54B0D"/>
    <w:rsid w:val="00B61FB3"/>
    <w:rsid w:val="00B723C5"/>
    <w:rsid w:val="00B7651C"/>
    <w:rsid w:val="00B92DA9"/>
    <w:rsid w:val="00B93864"/>
    <w:rsid w:val="00B97949"/>
    <w:rsid w:val="00BA7BFB"/>
    <w:rsid w:val="00BB32D5"/>
    <w:rsid w:val="00BB66AE"/>
    <w:rsid w:val="00C0119E"/>
    <w:rsid w:val="00C07E6F"/>
    <w:rsid w:val="00C11BEA"/>
    <w:rsid w:val="00C24C34"/>
    <w:rsid w:val="00C2583B"/>
    <w:rsid w:val="00C31F3D"/>
    <w:rsid w:val="00C53FE8"/>
    <w:rsid w:val="00C73284"/>
    <w:rsid w:val="00C85E98"/>
    <w:rsid w:val="00CA3435"/>
    <w:rsid w:val="00CB06A5"/>
    <w:rsid w:val="00CB2A08"/>
    <w:rsid w:val="00CC329B"/>
    <w:rsid w:val="00CC379B"/>
    <w:rsid w:val="00CC468F"/>
    <w:rsid w:val="00CC78BC"/>
    <w:rsid w:val="00CC7B5A"/>
    <w:rsid w:val="00CE3CAE"/>
    <w:rsid w:val="00D04F59"/>
    <w:rsid w:val="00D1245E"/>
    <w:rsid w:val="00D12E32"/>
    <w:rsid w:val="00D17138"/>
    <w:rsid w:val="00D22D90"/>
    <w:rsid w:val="00D243F7"/>
    <w:rsid w:val="00D26D46"/>
    <w:rsid w:val="00D2758D"/>
    <w:rsid w:val="00D36F6A"/>
    <w:rsid w:val="00D37077"/>
    <w:rsid w:val="00D474D2"/>
    <w:rsid w:val="00D47548"/>
    <w:rsid w:val="00D71E3C"/>
    <w:rsid w:val="00DA0151"/>
    <w:rsid w:val="00DA053A"/>
    <w:rsid w:val="00DB426D"/>
    <w:rsid w:val="00DB57BF"/>
    <w:rsid w:val="00DC4118"/>
    <w:rsid w:val="00DC7370"/>
    <w:rsid w:val="00DF78DB"/>
    <w:rsid w:val="00E1039F"/>
    <w:rsid w:val="00E22F3B"/>
    <w:rsid w:val="00E23A34"/>
    <w:rsid w:val="00E529FD"/>
    <w:rsid w:val="00E567BA"/>
    <w:rsid w:val="00E75285"/>
    <w:rsid w:val="00E84966"/>
    <w:rsid w:val="00E90199"/>
    <w:rsid w:val="00E921DB"/>
    <w:rsid w:val="00E95956"/>
    <w:rsid w:val="00E963AA"/>
    <w:rsid w:val="00EE5425"/>
    <w:rsid w:val="00EE71B2"/>
    <w:rsid w:val="00F01C07"/>
    <w:rsid w:val="00F02484"/>
    <w:rsid w:val="00F0678C"/>
    <w:rsid w:val="00F07C10"/>
    <w:rsid w:val="00F41352"/>
    <w:rsid w:val="00F54F2A"/>
    <w:rsid w:val="00F65D24"/>
    <w:rsid w:val="00FA29DA"/>
    <w:rsid w:val="00FB0675"/>
    <w:rsid w:val="00FC4242"/>
    <w:rsid w:val="00FC6F9E"/>
    <w:rsid w:val="00FD00B7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544"/>
    <w:rPr>
      <w:sz w:val="24"/>
      <w:szCs w:val="24"/>
    </w:rPr>
  </w:style>
  <w:style w:type="paragraph" w:styleId="1">
    <w:name w:val="heading 1"/>
    <w:basedOn w:val="a"/>
    <w:next w:val="a"/>
    <w:qFormat/>
    <w:rsid w:val="00AB0544"/>
    <w:pPr>
      <w:keepNext/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rsid w:val="00AB0544"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9B0E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544"/>
    <w:rPr>
      <w:color w:val="0000FF"/>
      <w:u w:val="single"/>
    </w:rPr>
  </w:style>
  <w:style w:type="paragraph" w:styleId="a4">
    <w:name w:val="Body Text"/>
    <w:basedOn w:val="a"/>
    <w:rsid w:val="00AB0544"/>
    <w:pPr>
      <w:jc w:val="center"/>
    </w:pPr>
  </w:style>
  <w:style w:type="character" w:styleId="a5">
    <w:name w:val="FollowedHyperlink"/>
    <w:basedOn w:val="a0"/>
    <w:rsid w:val="00AB0544"/>
    <w:rPr>
      <w:color w:val="800080"/>
      <w:u w:val="single"/>
    </w:rPr>
  </w:style>
  <w:style w:type="table" w:styleId="a6">
    <w:name w:val="Table Grid"/>
    <w:basedOn w:val="a1"/>
    <w:rsid w:val="009A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B58A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F6CFA"/>
    <w:pPr>
      <w:spacing w:after="120" w:line="480" w:lineRule="auto"/>
    </w:pPr>
    <w:rPr>
      <w:szCs w:val="20"/>
    </w:rPr>
  </w:style>
  <w:style w:type="paragraph" w:styleId="a8">
    <w:name w:val="endnote text"/>
    <w:basedOn w:val="a"/>
    <w:semiHidden/>
    <w:rsid w:val="002F6CFA"/>
    <w:rPr>
      <w:sz w:val="20"/>
      <w:szCs w:val="20"/>
    </w:rPr>
  </w:style>
  <w:style w:type="paragraph" w:styleId="a9">
    <w:name w:val="Body Text Indent"/>
    <w:basedOn w:val="a"/>
    <w:rsid w:val="009B0EEA"/>
    <w:pPr>
      <w:spacing w:after="120"/>
      <w:ind w:left="283"/>
    </w:pPr>
  </w:style>
  <w:style w:type="character" w:customStyle="1" w:styleId="style10">
    <w:name w:val="style10"/>
    <w:basedOn w:val="a0"/>
    <w:rsid w:val="009B0EEA"/>
  </w:style>
  <w:style w:type="character" w:styleId="aa">
    <w:name w:val="Strong"/>
    <w:basedOn w:val="a0"/>
    <w:qFormat/>
    <w:rsid w:val="0019796C"/>
    <w:rPr>
      <w:b/>
      <w:bCs/>
    </w:rPr>
  </w:style>
  <w:style w:type="paragraph" w:styleId="ab">
    <w:name w:val="Normal (Web)"/>
    <w:basedOn w:val="a"/>
    <w:rsid w:val="003817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\&#1052;&#1086;&#1080;%20&#1076;&#1086;&#1082;&#1091;&#1084;&#1077;&#1085;&#1090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ФЕДЕРАЦИЯВЛАДИМИРСКАЯ ОБЛАСТЬГ Л А В ААДМИНИСТРАЦИИ ОКРУГА АЛЕКСАНДРОВ</vt:lpstr>
    </vt:vector>
  </TitlesOfParts>
  <Company>None</Company>
  <LinksUpToDate>false</LinksUpToDate>
  <CharactersWithSpaces>1476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consultantplus://offline/ref=BC4F908EE18979E765928006F46D1AC785C03279F14E86362D69C9F2AE9B2F2A25FDDD35E666B1D19D42D1tB10K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consultantplus://offline/ref=BC4F908EE18979E765928006F46D1AC785C03279F14E86362D69C9F2AE9B2F2A25FDDD35E666B1D19D42D1tB10K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mailto:adminkar@mail.ru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Sabres</dc:creator>
  <cp:lastModifiedBy>Admin</cp:lastModifiedBy>
  <cp:revision>10</cp:revision>
  <cp:lastPrinted>2015-08-10T06:55:00Z</cp:lastPrinted>
  <dcterms:created xsi:type="dcterms:W3CDTF">2015-08-05T11:46:00Z</dcterms:created>
  <dcterms:modified xsi:type="dcterms:W3CDTF">2015-08-10T07:07:00Z</dcterms:modified>
</cp:coreProperties>
</file>