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5021"/>
      </w:tblGrid>
      <w:tr w:rsidR="00003115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003115" w:rsidRPr="00FD2D66" w:rsidRDefault="00003115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003115" w:rsidRPr="00FD2D66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003115" w:rsidRPr="00FD2D66" w:rsidRDefault="00003115" w:rsidP="00AC268B">
            <w:pPr>
              <w:jc w:val="both"/>
            </w:pPr>
          </w:p>
          <w:p w:rsidR="00003115" w:rsidRPr="00FD2D66" w:rsidRDefault="00003115" w:rsidP="008F6C15">
            <w:pPr>
              <w:jc w:val="both"/>
            </w:pPr>
          </w:p>
        </w:tc>
      </w:tr>
      <w:tr w:rsidR="00003115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003115" w:rsidRPr="003E26A2" w:rsidRDefault="00003115" w:rsidP="00EE12A3">
            <w:pPr>
              <w:pStyle w:val="Heading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 xml:space="preserve">            </w:t>
            </w:r>
            <w:r w:rsidRPr="003E26A2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28.12.2017</w:t>
            </w:r>
          </w:p>
        </w:tc>
        <w:tc>
          <w:tcPr>
            <w:tcW w:w="5021" w:type="dxa"/>
            <w:vAlign w:val="center"/>
          </w:tcPr>
          <w:p w:rsidR="00003115" w:rsidRPr="003E26A2" w:rsidRDefault="00003115" w:rsidP="00AD1D5C">
            <w:pPr>
              <w:pStyle w:val="Heading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    </w:t>
            </w:r>
            <w:r>
              <w:rPr>
                <w:bCs/>
                <w:szCs w:val="28"/>
              </w:rPr>
              <w:t xml:space="preserve"> </w:t>
            </w:r>
            <w:r w:rsidRPr="003E26A2">
              <w:rPr>
                <w:bCs/>
                <w:szCs w:val="28"/>
              </w:rPr>
              <w:t>№</w:t>
            </w:r>
            <w:r>
              <w:rPr>
                <w:bCs/>
                <w:szCs w:val="28"/>
              </w:rPr>
              <w:t>520</w:t>
            </w:r>
            <w:r w:rsidRPr="003E26A2">
              <w:rPr>
                <w:bCs/>
                <w:szCs w:val="28"/>
              </w:rPr>
              <w:t xml:space="preserve">  </w:t>
            </w:r>
          </w:p>
          <w:p w:rsidR="00003115" w:rsidRPr="003E26A2" w:rsidRDefault="00003115" w:rsidP="000D2A46">
            <w:pPr>
              <w:rPr>
                <w:sz w:val="28"/>
                <w:szCs w:val="28"/>
              </w:rPr>
            </w:pPr>
          </w:p>
        </w:tc>
      </w:tr>
    </w:tbl>
    <w:p w:rsidR="00003115" w:rsidRPr="003E26A2" w:rsidRDefault="00003115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03115" w:rsidRDefault="00003115" w:rsidP="00CA3181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</w:t>
      </w:r>
      <w:r>
        <w:rPr>
          <w:i/>
        </w:rPr>
        <w:t>муниципальную</w:t>
      </w:r>
    </w:p>
    <w:p w:rsidR="00003115" w:rsidRDefault="00003115" w:rsidP="00CA3181">
      <w:pPr>
        <w:rPr>
          <w:i/>
        </w:rPr>
      </w:pPr>
      <w:r>
        <w:rPr>
          <w:i/>
        </w:rPr>
        <w:t>программу комплексного развития транспортной</w:t>
      </w:r>
    </w:p>
    <w:p w:rsidR="00003115" w:rsidRDefault="00003115" w:rsidP="00CA3181">
      <w:pPr>
        <w:rPr>
          <w:i/>
        </w:rPr>
      </w:pPr>
      <w:r>
        <w:rPr>
          <w:i/>
        </w:rPr>
        <w:t xml:space="preserve">инфраструктуры МО г. Карабаново на 2017-2030 годы, </w:t>
      </w:r>
    </w:p>
    <w:p w:rsidR="00003115" w:rsidRDefault="00003115" w:rsidP="00CA3181">
      <w:pPr>
        <w:ind w:left="-360" w:firstLine="360"/>
        <w:rPr>
          <w:i/>
        </w:rPr>
      </w:pPr>
      <w:r>
        <w:rPr>
          <w:i/>
        </w:rPr>
        <w:t>утвержденной постановлением администрации города Карабаново</w:t>
      </w:r>
    </w:p>
    <w:p w:rsidR="00003115" w:rsidRPr="00FD2D66" w:rsidRDefault="00003115" w:rsidP="00CA3181">
      <w:pPr>
        <w:ind w:left="-360" w:firstLine="360"/>
        <w:rPr>
          <w:i/>
        </w:rPr>
      </w:pPr>
      <w:r>
        <w:rPr>
          <w:i/>
        </w:rPr>
        <w:t>от 19.06.2017 №167</w:t>
      </w:r>
    </w:p>
    <w:p w:rsidR="00003115" w:rsidRPr="00FD2D66" w:rsidRDefault="00003115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003115" w:rsidRDefault="00003115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003115" w:rsidRPr="00FD2D66" w:rsidRDefault="00003115" w:rsidP="00AD1D5C">
      <w:pPr>
        <w:jc w:val="center"/>
        <w:rPr>
          <w:b/>
          <w:sz w:val="28"/>
          <w:szCs w:val="28"/>
        </w:rPr>
      </w:pPr>
    </w:p>
    <w:p w:rsidR="00003115" w:rsidRPr="00FD2D66" w:rsidRDefault="00003115" w:rsidP="00D45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D2D6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FD2D66">
        <w:rPr>
          <w:sz w:val="28"/>
          <w:szCs w:val="28"/>
        </w:rPr>
        <w:t xml:space="preserve"> изменения в </w:t>
      </w:r>
      <w:r w:rsidRPr="004F3B2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 xml:space="preserve">программу комплексного развития </w:t>
      </w:r>
      <w:r>
        <w:rPr>
          <w:sz w:val="28"/>
          <w:szCs w:val="28"/>
        </w:rPr>
        <w:t>т</w:t>
      </w:r>
      <w:r w:rsidRPr="004F3B26">
        <w:rPr>
          <w:sz w:val="28"/>
          <w:szCs w:val="28"/>
        </w:rPr>
        <w:t>ранспортной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>инфраструктуры МО г. Карабаново на 2017-2030 годы, утвержденной постановлением администрации города Карабаново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>от 19.06.2017 №167</w:t>
      </w:r>
      <w:r w:rsidRPr="00FD2D66">
        <w:rPr>
          <w:sz w:val="28"/>
          <w:szCs w:val="28"/>
        </w:rPr>
        <w:t xml:space="preserve">: </w:t>
      </w:r>
    </w:p>
    <w:p w:rsidR="00003115" w:rsidRPr="00FD2D66" w:rsidRDefault="00003115" w:rsidP="00D45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.1.</w:t>
      </w:r>
      <w:r>
        <w:rPr>
          <w:sz w:val="28"/>
          <w:szCs w:val="28"/>
        </w:rPr>
        <w:t>Строку</w:t>
      </w:r>
      <w:r w:rsidRPr="00FD2D66">
        <w:rPr>
          <w:sz w:val="28"/>
          <w:szCs w:val="28"/>
        </w:rPr>
        <w:t xml:space="preserve"> «Объем</w:t>
      </w:r>
      <w:r>
        <w:rPr>
          <w:sz w:val="28"/>
          <w:szCs w:val="28"/>
        </w:rPr>
        <w:t>ы и источники</w:t>
      </w:r>
      <w:r w:rsidRPr="00FD2D66">
        <w:rPr>
          <w:sz w:val="28"/>
          <w:szCs w:val="28"/>
        </w:rPr>
        <w:t xml:space="preserve"> финансирования программы»</w:t>
      </w:r>
      <w:r w:rsidRPr="00E209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2D66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1  </w:t>
      </w:r>
      <w:r w:rsidRPr="00FD2D66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tbl>
      <w:tblPr>
        <w:tblW w:w="9025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6407"/>
      </w:tblGrid>
      <w:tr w:rsidR="00003115" w:rsidRPr="00FD2D66" w:rsidTr="003528D0">
        <w:tc>
          <w:tcPr>
            <w:tcW w:w="2618" w:type="dxa"/>
            <w:vAlign w:val="center"/>
          </w:tcPr>
          <w:p w:rsidR="00003115" w:rsidRDefault="00003115" w:rsidP="00A61418">
            <w:pPr>
              <w:rPr>
                <w:sz w:val="28"/>
                <w:szCs w:val="28"/>
                <w:lang w:eastAsia="en-US"/>
              </w:rPr>
            </w:pPr>
            <w:r w:rsidRPr="002B6DB1">
              <w:rPr>
                <w:sz w:val="28"/>
                <w:szCs w:val="28"/>
                <w:lang w:eastAsia="en-US"/>
              </w:rPr>
              <w:t>Объем</w:t>
            </w:r>
            <w:r>
              <w:rPr>
                <w:sz w:val="28"/>
                <w:szCs w:val="28"/>
                <w:lang w:eastAsia="en-US"/>
              </w:rPr>
              <w:t>ы и</w:t>
            </w:r>
          </w:p>
          <w:p w:rsidR="00003115" w:rsidRPr="002B6DB1" w:rsidRDefault="00003115" w:rsidP="00A614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</w:t>
            </w:r>
            <w:r w:rsidRPr="002B6DB1">
              <w:rPr>
                <w:sz w:val="28"/>
                <w:szCs w:val="28"/>
                <w:lang w:eastAsia="en-US"/>
              </w:rPr>
              <w:t xml:space="preserve"> финансирования программы</w:t>
            </w:r>
          </w:p>
        </w:tc>
        <w:tc>
          <w:tcPr>
            <w:tcW w:w="6407" w:type="dxa"/>
            <w:vAlign w:val="center"/>
          </w:tcPr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в 2017-2030 годах___тыс. руб. за счет средств разных уровней.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предусмотренные в плановом периоде 2017-2030 годов могут быть уточнены при формировании проекта местного бюджета.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финансировании ежегодно уточняются при формировании бюджета муниципального образования на соответствующий финансовый год.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местного бюджета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 -1467,3 тыс руб</w:t>
            </w:r>
          </w:p>
          <w:p w:rsidR="00003115" w:rsidRDefault="00003115" w:rsidP="003528D0">
            <w:pPr>
              <w:ind w:left="4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 -1651,6 тыс руб</w:t>
            </w:r>
          </w:p>
          <w:p w:rsidR="00003115" w:rsidRPr="003735D0" w:rsidRDefault="00003115" w:rsidP="003528D0">
            <w:pPr>
              <w:ind w:left="4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 -1716,9 тыс руб</w:t>
            </w:r>
          </w:p>
        </w:tc>
      </w:tr>
    </w:tbl>
    <w:p w:rsidR="00003115" w:rsidRPr="00FD2D66" w:rsidRDefault="00003115" w:rsidP="00020BAA">
      <w:pPr>
        <w:tabs>
          <w:tab w:val="left" w:pos="709"/>
        </w:tabs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Пункт 2.13 раздела 2 </w:t>
      </w:r>
      <w:r w:rsidRPr="00FD2D66">
        <w:rPr>
          <w:sz w:val="28"/>
          <w:szCs w:val="28"/>
        </w:rPr>
        <w:t>изложить в следующей редакции:</w:t>
      </w:r>
    </w:p>
    <w:p w:rsidR="00003115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«2.13 Оценка финансирования транспортной инфраструктуры</w:t>
      </w:r>
    </w:p>
    <w:p w:rsidR="00003115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003115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003115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224"/>
        <w:gridCol w:w="1941"/>
        <w:gridCol w:w="1389"/>
        <w:gridCol w:w="1391"/>
        <w:gridCol w:w="1808"/>
      </w:tblGrid>
      <w:tr w:rsidR="00003115" w:rsidTr="00067D58">
        <w:trPr>
          <w:trHeight w:val="263"/>
        </w:trPr>
        <w:tc>
          <w:tcPr>
            <w:tcW w:w="0" w:type="auto"/>
            <w:vMerge w:val="restart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Годы</w:t>
            </w:r>
          </w:p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реализации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Источники финансирования</w:t>
            </w:r>
          </w:p>
        </w:tc>
      </w:tr>
      <w:tr w:rsidR="00003115" w:rsidTr="00067D58">
        <w:trPr>
          <w:trHeight w:val="162"/>
        </w:trPr>
        <w:tc>
          <w:tcPr>
            <w:tcW w:w="0" w:type="auto"/>
            <w:vMerge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</w:p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Итого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В том числе по источникам финансирования</w:t>
            </w:r>
          </w:p>
        </w:tc>
      </w:tr>
      <w:tr w:rsidR="00003115" w:rsidTr="00067D58">
        <w:trPr>
          <w:trHeight w:val="538"/>
        </w:trPr>
        <w:tc>
          <w:tcPr>
            <w:tcW w:w="0" w:type="auto"/>
            <w:vMerge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224" w:type="dxa"/>
            <w:vMerge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МБ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ОБ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ФБ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ind w:left="0"/>
              <w:jc w:val="center"/>
            </w:pPr>
            <w:r w:rsidRPr="00067D58">
              <w:t>Внебюджетные источники</w:t>
            </w: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2017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-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-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</w:p>
        </w:tc>
      </w:tr>
      <w:tr w:rsidR="00003115" w:rsidTr="00067D58">
        <w:tc>
          <w:tcPr>
            <w:tcW w:w="0" w:type="auto"/>
            <w:tcBorders>
              <w:top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2018</w:t>
            </w:r>
          </w:p>
        </w:tc>
        <w:tc>
          <w:tcPr>
            <w:tcW w:w="2224" w:type="dxa"/>
            <w:tcBorders>
              <w:top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1 467 300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1 467 300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2019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1 651 600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1 651 600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2020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1 716 900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1 716 900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2021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500 000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500 000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2022-2030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4 000 000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4 000 000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  <w:tr w:rsidR="00003115" w:rsidTr="00067D58">
        <w:tc>
          <w:tcPr>
            <w:tcW w:w="0" w:type="auto"/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both"/>
            </w:pPr>
            <w:r w:rsidRPr="00067D58">
              <w:t>Всего</w:t>
            </w:r>
          </w:p>
        </w:tc>
        <w:tc>
          <w:tcPr>
            <w:tcW w:w="2224" w:type="dxa"/>
            <w:tcBorders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9 335 800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  <w:r w:rsidRPr="00067D58">
              <w:t>9 335 800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003115" w:rsidRPr="00067D58" w:rsidRDefault="00003115" w:rsidP="00067D58">
            <w:pPr>
              <w:pStyle w:val="BodyTextIndent"/>
              <w:spacing w:after="0"/>
              <w:ind w:left="0"/>
              <w:jc w:val="center"/>
            </w:pPr>
          </w:p>
        </w:tc>
      </w:tr>
    </w:tbl>
    <w:p w:rsidR="00003115" w:rsidRPr="00FD2D66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003115" w:rsidRPr="007A3453" w:rsidRDefault="00003115" w:rsidP="007362D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Раздел 8 исключить</w:t>
      </w:r>
    </w:p>
    <w:p w:rsidR="00003115" w:rsidRPr="00DA4783" w:rsidRDefault="00003115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A4783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Лазареву Л.А.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</w:t>
      </w:r>
      <w:r w:rsidRPr="00FD2D6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на официальном сайте администрации города Карабаново</w:t>
      </w:r>
      <w:r w:rsidRPr="00FD2D66">
        <w:rPr>
          <w:sz w:val="28"/>
          <w:szCs w:val="28"/>
        </w:rPr>
        <w:t xml:space="preserve">. 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</w:p>
    <w:p w:rsidR="00003115" w:rsidRPr="00FD2D66" w:rsidRDefault="00003115" w:rsidP="004C70E0">
      <w:pPr>
        <w:rPr>
          <w:sz w:val="28"/>
          <w:szCs w:val="28"/>
        </w:rPr>
      </w:pPr>
    </w:p>
    <w:p w:rsidR="00003115" w:rsidRPr="00FD2D66" w:rsidRDefault="00003115" w:rsidP="004C70E0">
      <w:pPr>
        <w:rPr>
          <w:sz w:val="28"/>
          <w:szCs w:val="28"/>
        </w:rPr>
      </w:pPr>
    </w:p>
    <w:p w:rsidR="00003115" w:rsidRDefault="00003115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003115" w:rsidRDefault="00003115" w:rsidP="004C70E0">
      <w:pPr>
        <w:rPr>
          <w:sz w:val="28"/>
          <w:szCs w:val="28"/>
        </w:rPr>
      </w:pPr>
      <w:r w:rsidRPr="00FD2D66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Карабаново</w:t>
      </w:r>
      <w:r w:rsidRPr="00FD2D66">
        <w:rPr>
          <w:sz w:val="28"/>
          <w:szCs w:val="28"/>
        </w:rPr>
        <w:t xml:space="preserve">                                                                           Н.Е. Помехина</w:t>
      </w:r>
      <w:r w:rsidRPr="009C03A9">
        <w:rPr>
          <w:sz w:val="28"/>
          <w:szCs w:val="28"/>
        </w:rPr>
        <w:t xml:space="preserve"> </w:t>
      </w:r>
    </w:p>
    <w:p w:rsidR="00003115" w:rsidRDefault="00003115" w:rsidP="00917139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003115" w:rsidTr="00D050F5">
        <w:trPr>
          <w:trHeight w:val="4678"/>
        </w:trPr>
        <w:tc>
          <w:tcPr>
            <w:tcW w:w="5068" w:type="dxa"/>
          </w:tcPr>
          <w:p w:rsidR="00003115" w:rsidRDefault="00003115" w:rsidP="00D050F5"/>
        </w:tc>
        <w:tc>
          <w:tcPr>
            <w:tcW w:w="5069" w:type="dxa"/>
          </w:tcPr>
          <w:p w:rsidR="00003115" w:rsidRDefault="00003115" w:rsidP="00D050F5">
            <w:pPr>
              <w:jc w:val="right"/>
            </w:pPr>
          </w:p>
        </w:tc>
      </w:tr>
    </w:tbl>
    <w:p w:rsidR="00003115" w:rsidRDefault="00003115" w:rsidP="00EE12A3"/>
    <w:sectPr w:rsidR="00003115" w:rsidSect="00FD3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15" w:rsidRDefault="00003115" w:rsidP="00C01E25">
      <w:r>
        <w:separator/>
      </w:r>
    </w:p>
  </w:endnote>
  <w:endnote w:type="continuationSeparator" w:id="1">
    <w:p w:rsidR="00003115" w:rsidRDefault="00003115" w:rsidP="00C0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15" w:rsidRDefault="00003115" w:rsidP="00C01E25">
      <w:r>
        <w:separator/>
      </w:r>
    </w:p>
  </w:footnote>
  <w:footnote w:type="continuationSeparator" w:id="1">
    <w:p w:rsidR="00003115" w:rsidRDefault="00003115" w:rsidP="00C0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15" w:rsidRDefault="000031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E0"/>
    <w:rsid w:val="00003115"/>
    <w:rsid w:val="0000702B"/>
    <w:rsid w:val="00020BAA"/>
    <w:rsid w:val="000461B5"/>
    <w:rsid w:val="00061225"/>
    <w:rsid w:val="00067D58"/>
    <w:rsid w:val="00072DC3"/>
    <w:rsid w:val="00094D38"/>
    <w:rsid w:val="000A425A"/>
    <w:rsid w:val="000A74EC"/>
    <w:rsid w:val="000D2A46"/>
    <w:rsid w:val="0010473A"/>
    <w:rsid w:val="00112CEF"/>
    <w:rsid w:val="00123561"/>
    <w:rsid w:val="00263726"/>
    <w:rsid w:val="002B6DB1"/>
    <w:rsid w:val="002D71A7"/>
    <w:rsid w:val="002F766E"/>
    <w:rsid w:val="00303E70"/>
    <w:rsid w:val="0031118A"/>
    <w:rsid w:val="00316A3E"/>
    <w:rsid w:val="00345225"/>
    <w:rsid w:val="003528D0"/>
    <w:rsid w:val="003735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92575"/>
    <w:rsid w:val="004935AC"/>
    <w:rsid w:val="004A4A77"/>
    <w:rsid w:val="004A5929"/>
    <w:rsid w:val="004B02ED"/>
    <w:rsid w:val="004B7789"/>
    <w:rsid w:val="004C3156"/>
    <w:rsid w:val="004C70E0"/>
    <w:rsid w:val="004F3B26"/>
    <w:rsid w:val="005106CE"/>
    <w:rsid w:val="00512AA9"/>
    <w:rsid w:val="0056073A"/>
    <w:rsid w:val="00616322"/>
    <w:rsid w:val="00645E3A"/>
    <w:rsid w:val="00656CCB"/>
    <w:rsid w:val="006C506A"/>
    <w:rsid w:val="006C71D2"/>
    <w:rsid w:val="006F1349"/>
    <w:rsid w:val="007362DD"/>
    <w:rsid w:val="00737C72"/>
    <w:rsid w:val="00781AAA"/>
    <w:rsid w:val="007A3453"/>
    <w:rsid w:val="007B1567"/>
    <w:rsid w:val="007D0964"/>
    <w:rsid w:val="00806A0B"/>
    <w:rsid w:val="00821379"/>
    <w:rsid w:val="00827A94"/>
    <w:rsid w:val="0083736A"/>
    <w:rsid w:val="008458DE"/>
    <w:rsid w:val="00865B80"/>
    <w:rsid w:val="008C4003"/>
    <w:rsid w:val="008F4A41"/>
    <w:rsid w:val="008F6C15"/>
    <w:rsid w:val="00917139"/>
    <w:rsid w:val="00922383"/>
    <w:rsid w:val="00925EFD"/>
    <w:rsid w:val="00933F57"/>
    <w:rsid w:val="009376CD"/>
    <w:rsid w:val="00986FEB"/>
    <w:rsid w:val="009C03A9"/>
    <w:rsid w:val="009E2AC5"/>
    <w:rsid w:val="009E4A3C"/>
    <w:rsid w:val="009F1B1B"/>
    <w:rsid w:val="00A0071C"/>
    <w:rsid w:val="00A06230"/>
    <w:rsid w:val="00A20C78"/>
    <w:rsid w:val="00A61418"/>
    <w:rsid w:val="00A80E93"/>
    <w:rsid w:val="00AA3D39"/>
    <w:rsid w:val="00AC268B"/>
    <w:rsid w:val="00AD0A8B"/>
    <w:rsid w:val="00AD1D5C"/>
    <w:rsid w:val="00B63456"/>
    <w:rsid w:val="00B75C8C"/>
    <w:rsid w:val="00B76B9F"/>
    <w:rsid w:val="00BD35CB"/>
    <w:rsid w:val="00C01C48"/>
    <w:rsid w:val="00C01E25"/>
    <w:rsid w:val="00C12D61"/>
    <w:rsid w:val="00C41531"/>
    <w:rsid w:val="00CA3181"/>
    <w:rsid w:val="00CD6B0E"/>
    <w:rsid w:val="00CD78BB"/>
    <w:rsid w:val="00D050F5"/>
    <w:rsid w:val="00D157EB"/>
    <w:rsid w:val="00D45F65"/>
    <w:rsid w:val="00D541D4"/>
    <w:rsid w:val="00D66E7A"/>
    <w:rsid w:val="00DA4783"/>
    <w:rsid w:val="00DA7142"/>
    <w:rsid w:val="00DB35B9"/>
    <w:rsid w:val="00E10173"/>
    <w:rsid w:val="00E2092B"/>
    <w:rsid w:val="00E27CA0"/>
    <w:rsid w:val="00E8506C"/>
    <w:rsid w:val="00E978AA"/>
    <w:rsid w:val="00ED52B4"/>
    <w:rsid w:val="00EE12A3"/>
    <w:rsid w:val="00EF1712"/>
    <w:rsid w:val="00F22F99"/>
    <w:rsid w:val="00F301CF"/>
    <w:rsid w:val="00FD2D66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0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"/>
    <w:rsid w:val="00BE6D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5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5E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D157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57EB"/>
    <w:rPr>
      <w:sz w:val="24"/>
    </w:rPr>
  </w:style>
  <w:style w:type="paragraph" w:styleId="ListParagraph">
    <w:name w:val="List Paragraph"/>
    <w:basedOn w:val="Normal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3D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E25"/>
    <w:rPr>
      <w:sz w:val="24"/>
    </w:rPr>
  </w:style>
  <w:style w:type="paragraph" w:styleId="Footer">
    <w:name w:val="footer"/>
    <w:basedOn w:val="Normal"/>
    <w:link w:val="FooterChar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E25"/>
    <w:rPr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3</Pages>
  <Words>348</Words>
  <Characters>1985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user1</dc:creator>
  <cp:keywords/>
  <dc:description/>
  <cp:lastModifiedBy>Пользователь</cp:lastModifiedBy>
  <cp:revision>10</cp:revision>
  <cp:lastPrinted>2017-01-10T13:49:00Z</cp:lastPrinted>
  <dcterms:created xsi:type="dcterms:W3CDTF">2017-04-06T05:20:00Z</dcterms:created>
  <dcterms:modified xsi:type="dcterms:W3CDTF">2018-01-09T11:27:00Z</dcterms:modified>
</cp:coreProperties>
</file>