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4" w:rsidRDefault="00117484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117484" w:rsidRDefault="00117484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117484" w:rsidRDefault="00117484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117484" w:rsidRDefault="00117484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117484" w:rsidRDefault="00117484" w:rsidP="00542416">
      <w:pPr>
        <w:rPr>
          <w:rFonts w:ascii="Book Antiqua" w:hAnsi="Book Antiqua" w:cs="Book Antiqua"/>
          <w:sz w:val="28"/>
          <w:szCs w:val="28"/>
        </w:rPr>
      </w:pPr>
    </w:p>
    <w:p w:rsidR="00117484" w:rsidRDefault="00117484" w:rsidP="00542416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от 01.03.2017                                                               №50</w:t>
      </w:r>
    </w:p>
    <w:p w:rsidR="00117484" w:rsidRDefault="00117484" w:rsidP="00542416">
      <w:pPr>
        <w:jc w:val="both"/>
        <w:rPr>
          <w:rFonts w:ascii="Book Antiqua" w:hAnsi="Book Antiqua" w:cs="Book Antiqua"/>
          <w:sz w:val="28"/>
          <w:szCs w:val="28"/>
        </w:rPr>
      </w:pPr>
    </w:p>
    <w:p w:rsidR="00117484" w:rsidRDefault="00117484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117484" w:rsidRDefault="00117484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Администрации города Карабаново</w:t>
      </w:r>
    </w:p>
    <w:p w:rsidR="00117484" w:rsidRDefault="00117484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Александровского района Владимирской области</w:t>
      </w:r>
    </w:p>
    <w:p w:rsidR="00117484" w:rsidRDefault="00117484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02.10.2015г. №306 «О создании</w:t>
      </w:r>
    </w:p>
    <w:p w:rsidR="00117484" w:rsidRDefault="00117484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органа внутреннего муниципального</w:t>
      </w:r>
    </w:p>
    <w:p w:rsidR="00117484" w:rsidRDefault="00117484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финансового контроля»</w:t>
      </w:r>
    </w:p>
    <w:p w:rsidR="00117484" w:rsidRDefault="00117484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117484" w:rsidRDefault="00117484" w:rsidP="0054241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Руководствуясь частью 3 статьи 265, статьёй 269.2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Карабаново,</w:t>
      </w:r>
    </w:p>
    <w:p w:rsidR="00117484" w:rsidRDefault="00117484" w:rsidP="00542416">
      <w:pPr>
        <w:jc w:val="both"/>
        <w:rPr>
          <w:sz w:val="28"/>
          <w:szCs w:val="28"/>
        </w:rPr>
      </w:pPr>
    </w:p>
    <w:p w:rsidR="00117484" w:rsidRDefault="00117484" w:rsidP="00542416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 w:rsidRPr="00593C6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117484" w:rsidRDefault="00117484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в постановление администрации города Карабаново Александровского района Владимирской области от 02.10.2015г №306 «О создании органа внутреннего муниципального финансового контроля», изложив пункт 1 в следующей редакции «Возложить исполнение осуществления внутреннего муниципального финансового контроля за главу города Помехину Наталью Евгеньевну»</w:t>
      </w:r>
    </w:p>
    <w:p w:rsidR="00117484" w:rsidRDefault="00117484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оставляю за собой.</w:t>
      </w:r>
    </w:p>
    <w:p w:rsidR="00117484" w:rsidRDefault="00117484" w:rsidP="00542416">
      <w:pPr>
        <w:ind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3. Постановление вступает в силу с даты подписания, подлежит размещению на официальном сайте администрации города Карабаново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//городкарабаново.рф.</w:t>
      </w:r>
    </w:p>
    <w:p w:rsidR="00117484" w:rsidRDefault="00117484" w:rsidP="00542416">
      <w:pPr>
        <w:ind w:right="-284"/>
        <w:jc w:val="both"/>
        <w:rPr>
          <w:sz w:val="28"/>
          <w:szCs w:val="28"/>
        </w:rPr>
      </w:pPr>
    </w:p>
    <w:p w:rsidR="00117484" w:rsidRDefault="00117484" w:rsidP="00542416">
      <w:pPr>
        <w:ind w:right="-284"/>
        <w:jc w:val="both"/>
        <w:rPr>
          <w:sz w:val="28"/>
          <w:szCs w:val="28"/>
        </w:rPr>
      </w:pPr>
    </w:p>
    <w:p w:rsidR="00117484" w:rsidRDefault="00117484" w:rsidP="00542416">
      <w:pPr>
        <w:ind w:right="-284"/>
        <w:jc w:val="both"/>
        <w:rPr>
          <w:sz w:val="28"/>
          <w:szCs w:val="28"/>
        </w:rPr>
      </w:pPr>
    </w:p>
    <w:p w:rsidR="00117484" w:rsidRDefault="00117484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                                                                                      Н.Е. Помехина</w:t>
      </w:r>
    </w:p>
    <w:p w:rsidR="00117484" w:rsidRDefault="00117484"/>
    <w:sectPr w:rsidR="00117484" w:rsidSect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544"/>
    <w:multiLevelType w:val="hybridMultilevel"/>
    <w:tmpl w:val="31D03E9E"/>
    <w:lvl w:ilvl="0" w:tplc="D9402FF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16"/>
    <w:rsid w:val="00022C42"/>
    <w:rsid w:val="000A1376"/>
    <w:rsid w:val="000C3F65"/>
    <w:rsid w:val="000F2093"/>
    <w:rsid w:val="0011739B"/>
    <w:rsid w:val="00117484"/>
    <w:rsid w:val="0012722A"/>
    <w:rsid w:val="00167475"/>
    <w:rsid w:val="00170049"/>
    <w:rsid w:val="00184FF9"/>
    <w:rsid w:val="001A4EE7"/>
    <w:rsid w:val="001E695B"/>
    <w:rsid w:val="00200DE3"/>
    <w:rsid w:val="00230ECE"/>
    <w:rsid w:val="002C0924"/>
    <w:rsid w:val="002D2153"/>
    <w:rsid w:val="003061FE"/>
    <w:rsid w:val="0031132D"/>
    <w:rsid w:val="003127CD"/>
    <w:rsid w:val="00344307"/>
    <w:rsid w:val="00347D9C"/>
    <w:rsid w:val="0037616D"/>
    <w:rsid w:val="00381DE2"/>
    <w:rsid w:val="003826DC"/>
    <w:rsid w:val="0040144E"/>
    <w:rsid w:val="00424193"/>
    <w:rsid w:val="00456291"/>
    <w:rsid w:val="004E13F4"/>
    <w:rsid w:val="00522F7A"/>
    <w:rsid w:val="00542416"/>
    <w:rsid w:val="0057434D"/>
    <w:rsid w:val="00593C61"/>
    <w:rsid w:val="005D4A00"/>
    <w:rsid w:val="006137DC"/>
    <w:rsid w:val="00620C72"/>
    <w:rsid w:val="00636148"/>
    <w:rsid w:val="00643AE9"/>
    <w:rsid w:val="006525BA"/>
    <w:rsid w:val="0066336A"/>
    <w:rsid w:val="006740B4"/>
    <w:rsid w:val="006B1C7E"/>
    <w:rsid w:val="006B2CC3"/>
    <w:rsid w:val="006B4955"/>
    <w:rsid w:val="006C55A0"/>
    <w:rsid w:val="006C7EB0"/>
    <w:rsid w:val="00747A95"/>
    <w:rsid w:val="00836FD8"/>
    <w:rsid w:val="008B6E9F"/>
    <w:rsid w:val="00944DE5"/>
    <w:rsid w:val="009A04F8"/>
    <w:rsid w:val="009C45C1"/>
    <w:rsid w:val="009C636A"/>
    <w:rsid w:val="009E606C"/>
    <w:rsid w:val="009F5B12"/>
    <w:rsid w:val="00A06D40"/>
    <w:rsid w:val="00A62C50"/>
    <w:rsid w:val="00A73A10"/>
    <w:rsid w:val="00A959D4"/>
    <w:rsid w:val="00AB0A25"/>
    <w:rsid w:val="00AB2224"/>
    <w:rsid w:val="00AD67AC"/>
    <w:rsid w:val="00B72BF1"/>
    <w:rsid w:val="00B73CAD"/>
    <w:rsid w:val="00BC028F"/>
    <w:rsid w:val="00BE59EE"/>
    <w:rsid w:val="00BF7C55"/>
    <w:rsid w:val="00C028B8"/>
    <w:rsid w:val="00C15D9C"/>
    <w:rsid w:val="00C24A56"/>
    <w:rsid w:val="00C6280A"/>
    <w:rsid w:val="00C648B4"/>
    <w:rsid w:val="00C653DB"/>
    <w:rsid w:val="00C907B0"/>
    <w:rsid w:val="00CB0571"/>
    <w:rsid w:val="00D841B3"/>
    <w:rsid w:val="00DC3A46"/>
    <w:rsid w:val="00DD6C21"/>
    <w:rsid w:val="00E055A3"/>
    <w:rsid w:val="00E3684E"/>
    <w:rsid w:val="00E5044A"/>
    <w:rsid w:val="00E63CA8"/>
    <w:rsid w:val="00E64338"/>
    <w:rsid w:val="00E66B29"/>
    <w:rsid w:val="00EA21D1"/>
    <w:rsid w:val="00F2131E"/>
    <w:rsid w:val="00F464A3"/>
    <w:rsid w:val="00F51347"/>
    <w:rsid w:val="00F914FA"/>
    <w:rsid w:val="00FF52C8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5B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1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2017-03-01T06:25:00Z</cp:lastPrinted>
  <dcterms:created xsi:type="dcterms:W3CDTF">2015-01-19T11:10:00Z</dcterms:created>
  <dcterms:modified xsi:type="dcterms:W3CDTF">2017-03-01T12:33:00Z</dcterms:modified>
</cp:coreProperties>
</file>