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12C" w:rsidRDefault="0095212C" w:rsidP="00542416">
      <w:pPr>
        <w:ind w:right="-284"/>
        <w:jc w:val="center"/>
        <w:rPr>
          <w:rFonts w:ascii="Book Antiqua" w:hAnsi="Book Antiqua" w:cs="Book Antiqua"/>
          <w:b/>
          <w:bCs/>
          <w:sz w:val="28"/>
          <w:szCs w:val="28"/>
        </w:rPr>
      </w:pPr>
      <w:r>
        <w:rPr>
          <w:rFonts w:ascii="Book Antiqua" w:hAnsi="Book Antiqua" w:cs="Book Antiqua"/>
          <w:b/>
          <w:bCs/>
          <w:sz w:val="28"/>
          <w:szCs w:val="28"/>
        </w:rPr>
        <w:t>АДМИНИСТРАЦИЯ ГОРОДА КАРАБАНОВО</w:t>
      </w:r>
    </w:p>
    <w:p w:rsidR="0095212C" w:rsidRDefault="0095212C" w:rsidP="00542416">
      <w:pPr>
        <w:jc w:val="center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АЛЕКСАНДРОВСКОГО РАЙОНА</w:t>
      </w:r>
    </w:p>
    <w:p w:rsidR="0095212C" w:rsidRDefault="0095212C" w:rsidP="00542416">
      <w:pPr>
        <w:jc w:val="center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ВЛАДИМИРСКОЙ ОБЛАСТИ</w:t>
      </w:r>
    </w:p>
    <w:p w:rsidR="0095212C" w:rsidRDefault="0095212C" w:rsidP="00542416">
      <w:pPr>
        <w:jc w:val="center"/>
        <w:rPr>
          <w:rFonts w:ascii="Book Antiqua" w:hAnsi="Book Antiqua" w:cs="Book Antiqua"/>
          <w:b/>
          <w:bCs/>
          <w:sz w:val="28"/>
          <w:szCs w:val="28"/>
        </w:rPr>
      </w:pPr>
      <w:r>
        <w:rPr>
          <w:rFonts w:ascii="Book Antiqua" w:hAnsi="Book Antiqua" w:cs="Book Antiqua"/>
          <w:b/>
          <w:bCs/>
          <w:sz w:val="28"/>
          <w:szCs w:val="28"/>
        </w:rPr>
        <w:t>ПОСТАНОВЛЕНИЕ</w:t>
      </w:r>
    </w:p>
    <w:p w:rsidR="0095212C" w:rsidRDefault="0095212C" w:rsidP="00542416">
      <w:pPr>
        <w:rPr>
          <w:rFonts w:ascii="Book Antiqua" w:hAnsi="Book Antiqua" w:cs="Book Antiqua"/>
          <w:sz w:val="28"/>
          <w:szCs w:val="28"/>
        </w:rPr>
      </w:pPr>
    </w:p>
    <w:p w:rsidR="0095212C" w:rsidRDefault="0095212C" w:rsidP="00542416">
      <w:pPr>
        <w:jc w:val="both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 xml:space="preserve">                 от 25.12.2018                                                    №490</w:t>
      </w:r>
    </w:p>
    <w:p w:rsidR="0095212C" w:rsidRDefault="0095212C" w:rsidP="00542416">
      <w:pPr>
        <w:jc w:val="both"/>
        <w:rPr>
          <w:rFonts w:ascii="Book Antiqua" w:hAnsi="Book Antiqua" w:cs="Book Antiqua"/>
          <w:sz w:val="28"/>
          <w:szCs w:val="28"/>
        </w:rPr>
      </w:pPr>
    </w:p>
    <w:p w:rsidR="0095212C" w:rsidRDefault="0095212C" w:rsidP="00542416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Об утверждении положения о порядке</w:t>
      </w:r>
    </w:p>
    <w:p w:rsidR="0095212C" w:rsidRDefault="0095212C" w:rsidP="00542416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ведения муниципальной долговой книги </w:t>
      </w:r>
    </w:p>
    <w:p w:rsidR="0095212C" w:rsidRDefault="0095212C" w:rsidP="00542416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муниципального образования город Карабаново</w:t>
      </w:r>
    </w:p>
    <w:p w:rsidR="0095212C" w:rsidRDefault="0095212C" w:rsidP="00542416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ab/>
      </w:r>
    </w:p>
    <w:p w:rsidR="0095212C" w:rsidRDefault="0095212C" w:rsidP="00542416">
      <w:pPr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         В соответствии со статьёй 121 Бюджетного кодекса Российской Федерации,</w:t>
      </w:r>
    </w:p>
    <w:p w:rsidR="0095212C" w:rsidRDefault="0095212C" w:rsidP="00542416">
      <w:pPr>
        <w:jc w:val="both"/>
        <w:rPr>
          <w:sz w:val="28"/>
          <w:szCs w:val="28"/>
        </w:rPr>
      </w:pPr>
    </w:p>
    <w:p w:rsidR="0095212C" w:rsidRDefault="0095212C" w:rsidP="00542416">
      <w:pPr>
        <w:spacing w:line="360" w:lineRule="auto"/>
        <w:ind w:right="-284"/>
        <w:jc w:val="center"/>
        <w:rPr>
          <w:b/>
          <w:bCs/>
          <w:sz w:val="28"/>
          <w:szCs w:val="28"/>
        </w:rPr>
      </w:pPr>
      <w:r w:rsidRPr="00593C61">
        <w:rPr>
          <w:b/>
          <w:sz w:val="28"/>
          <w:szCs w:val="28"/>
        </w:rPr>
        <w:t>П</w:t>
      </w:r>
      <w:r>
        <w:rPr>
          <w:b/>
          <w:bCs/>
          <w:sz w:val="28"/>
          <w:szCs w:val="28"/>
        </w:rPr>
        <w:t>ОСТАНОВЛЯЮ:</w:t>
      </w:r>
    </w:p>
    <w:p w:rsidR="0095212C" w:rsidRDefault="0095212C" w:rsidP="006C55A0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1.Утвердить положение о порядке ведения муниципальной долговой книги муниципального образования город Карабаново, согласно приложению.</w:t>
      </w:r>
    </w:p>
    <w:p w:rsidR="0095212C" w:rsidRDefault="0095212C" w:rsidP="006C55A0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Признать утратившим силу постановление администрации города Карабаново Александровского района Владимирской области от 23.12.2013 №309 «Об утверждении положения о порядке ведения муниципальной долговой книги муниципального образования город Карабаново»</w:t>
      </w:r>
    </w:p>
    <w:p w:rsidR="0095212C" w:rsidRDefault="0095212C" w:rsidP="006C55A0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Возложить ведение муниципальной долговой книги муниципального образования город Карабаново и передачу отчетных данных в департамент финансов бюджетной и налоговой политики администрации Владимирской области в подсистеме «Долговая книга» программного комплекса «Бюджет-СМАРТ» на бюджетный отдел муниципального казенного учреждения «Дирекция жизнеобеспечения населения» города Карабаново.</w:t>
      </w:r>
    </w:p>
    <w:p w:rsidR="0095212C" w:rsidRDefault="0095212C" w:rsidP="006C55A0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Контроль за исполнением настоящего постановления оставляю за собой.</w:t>
      </w:r>
    </w:p>
    <w:p w:rsidR="0095212C" w:rsidRDefault="0095212C" w:rsidP="00542416">
      <w:pPr>
        <w:ind w:right="-284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5. Постановление вступает в силу с даты подписания, подлежит размещению на официальном сайте администрации города Карабаново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//городкарабаново.рф.</w:t>
      </w:r>
    </w:p>
    <w:p w:rsidR="0095212C" w:rsidRDefault="0095212C" w:rsidP="00542416">
      <w:pPr>
        <w:ind w:right="-284"/>
        <w:jc w:val="both"/>
        <w:rPr>
          <w:sz w:val="28"/>
          <w:szCs w:val="28"/>
        </w:rPr>
      </w:pPr>
    </w:p>
    <w:p w:rsidR="0095212C" w:rsidRDefault="0095212C" w:rsidP="00542416">
      <w:pPr>
        <w:ind w:right="-284"/>
        <w:jc w:val="both"/>
        <w:rPr>
          <w:sz w:val="28"/>
          <w:szCs w:val="28"/>
        </w:rPr>
      </w:pPr>
    </w:p>
    <w:p w:rsidR="0095212C" w:rsidRDefault="0095212C" w:rsidP="00542416">
      <w:pPr>
        <w:ind w:right="-284"/>
        <w:jc w:val="both"/>
        <w:rPr>
          <w:sz w:val="28"/>
          <w:szCs w:val="28"/>
        </w:rPr>
      </w:pPr>
    </w:p>
    <w:p w:rsidR="0095212C" w:rsidRDefault="0095212C" w:rsidP="0049102B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ВРИО главы администрации </w:t>
      </w:r>
    </w:p>
    <w:p w:rsidR="0095212C" w:rsidRDefault="0095212C" w:rsidP="0049102B">
      <w:pPr>
        <w:ind w:right="-284"/>
        <w:rPr>
          <w:sz w:val="28"/>
          <w:szCs w:val="28"/>
        </w:rPr>
      </w:pPr>
      <w:r>
        <w:rPr>
          <w:sz w:val="28"/>
          <w:szCs w:val="28"/>
        </w:rPr>
        <w:t>города Карабаново                                                                       Е.В.Родионова</w:t>
      </w:r>
    </w:p>
    <w:p w:rsidR="0095212C" w:rsidRDefault="0095212C"/>
    <w:p w:rsidR="0095212C" w:rsidRDefault="0095212C"/>
    <w:p w:rsidR="0095212C" w:rsidRDefault="0095212C"/>
    <w:p w:rsidR="0095212C" w:rsidRDefault="0095212C"/>
    <w:p w:rsidR="0095212C" w:rsidRDefault="0095212C"/>
    <w:p w:rsidR="0095212C" w:rsidRDefault="0095212C"/>
    <w:p w:rsidR="0095212C" w:rsidRDefault="0095212C"/>
    <w:p w:rsidR="0095212C" w:rsidRDefault="0095212C"/>
    <w:p w:rsidR="0095212C" w:rsidRDefault="0095212C"/>
    <w:p w:rsidR="0095212C" w:rsidRDefault="0095212C"/>
    <w:p w:rsidR="0095212C" w:rsidRDefault="0095212C" w:rsidP="00492A2B">
      <w:pPr>
        <w:jc w:val="right"/>
      </w:pPr>
      <w:r>
        <w:t>Приложение к постановлению</w:t>
      </w:r>
    </w:p>
    <w:p w:rsidR="0095212C" w:rsidRDefault="0095212C" w:rsidP="00492A2B">
      <w:pPr>
        <w:jc w:val="right"/>
      </w:pPr>
      <w:r>
        <w:t>администрации города Карабаново</w:t>
      </w:r>
    </w:p>
    <w:p w:rsidR="0095212C" w:rsidRDefault="0095212C" w:rsidP="00492A2B">
      <w:pPr>
        <w:jc w:val="right"/>
      </w:pPr>
      <w:r>
        <w:t>Александровского района Владимирской области</w:t>
      </w:r>
    </w:p>
    <w:p w:rsidR="0095212C" w:rsidRDefault="0095212C" w:rsidP="00492A2B">
      <w:pPr>
        <w:jc w:val="right"/>
      </w:pPr>
      <w:r>
        <w:t>от 25.12.2018№490</w:t>
      </w:r>
    </w:p>
    <w:p w:rsidR="0095212C" w:rsidRDefault="0095212C"/>
    <w:p w:rsidR="0095212C" w:rsidRDefault="0095212C" w:rsidP="008E050D"/>
    <w:p w:rsidR="0095212C" w:rsidRDefault="0095212C" w:rsidP="008E050D">
      <w:pPr>
        <w:jc w:val="center"/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95212C" w:rsidRPr="008E050D" w:rsidRDefault="0095212C" w:rsidP="008E050D">
      <w:pPr>
        <w:jc w:val="center"/>
        <w:rPr>
          <w:sz w:val="28"/>
          <w:szCs w:val="28"/>
        </w:rPr>
      </w:pPr>
      <w:r w:rsidRPr="008E050D">
        <w:rPr>
          <w:b/>
          <w:sz w:val="28"/>
          <w:szCs w:val="28"/>
        </w:rPr>
        <w:t>Положение</w:t>
      </w:r>
    </w:p>
    <w:p w:rsidR="0095212C" w:rsidRPr="008E050D" w:rsidRDefault="0095212C" w:rsidP="008E050D">
      <w:pPr>
        <w:jc w:val="center"/>
        <w:rPr>
          <w:sz w:val="28"/>
          <w:szCs w:val="28"/>
        </w:rPr>
      </w:pPr>
      <w:r w:rsidRPr="008E050D">
        <w:rPr>
          <w:b/>
          <w:sz w:val="28"/>
          <w:szCs w:val="28"/>
        </w:rPr>
        <w:t xml:space="preserve">о порядке ведения муниципальной долговой книги </w:t>
      </w:r>
      <w:r>
        <w:rPr>
          <w:b/>
          <w:sz w:val="28"/>
          <w:szCs w:val="28"/>
        </w:rPr>
        <w:t>муниципального образования город Карабаново.</w:t>
      </w:r>
    </w:p>
    <w:p w:rsidR="0095212C" w:rsidRPr="008E050D" w:rsidRDefault="0095212C" w:rsidP="008E050D">
      <w:pPr>
        <w:rPr>
          <w:b/>
          <w:sz w:val="28"/>
          <w:szCs w:val="28"/>
        </w:rPr>
      </w:pPr>
    </w:p>
    <w:p w:rsidR="0095212C" w:rsidRPr="008E050D" w:rsidRDefault="0095212C" w:rsidP="008E050D">
      <w:pPr>
        <w:rPr>
          <w:b/>
          <w:sz w:val="28"/>
          <w:szCs w:val="28"/>
        </w:rPr>
      </w:pPr>
    </w:p>
    <w:p w:rsidR="0095212C" w:rsidRPr="008E050D" w:rsidRDefault="0095212C" w:rsidP="008E050D">
      <w:pPr>
        <w:pStyle w:val="ConsPlusNormal"/>
        <w:widowControl/>
        <w:ind w:firstLine="567"/>
        <w:jc w:val="both"/>
        <w:rPr>
          <w:sz w:val="28"/>
          <w:szCs w:val="28"/>
        </w:rPr>
      </w:pPr>
      <w:r w:rsidRPr="008E050D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учета и регистрации муниципального долга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 Карабаново</w:t>
      </w:r>
      <w:r w:rsidRPr="008E050D">
        <w:rPr>
          <w:rFonts w:ascii="Times New Roman" w:hAnsi="Times New Roman" w:cs="Times New Roman"/>
          <w:sz w:val="28"/>
          <w:szCs w:val="28"/>
        </w:rPr>
        <w:t xml:space="preserve"> в муниципальной долговой книге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 Карабаново</w:t>
      </w:r>
      <w:r w:rsidRPr="008E050D">
        <w:rPr>
          <w:rFonts w:ascii="Times New Roman" w:hAnsi="Times New Roman" w:cs="Times New Roman"/>
          <w:sz w:val="28"/>
          <w:szCs w:val="28"/>
        </w:rPr>
        <w:t xml:space="preserve"> (далее «долговая книга»)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212C" w:rsidRPr="008E050D" w:rsidRDefault="0095212C" w:rsidP="008E050D">
      <w:pPr>
        <w:autoSpaceDE w:val="0"/>
        <w:ind w:firstLine="540"/>
        <w:jc w:val="both"/>
        <w:rPr>
          <w:sz w:val="28"/>
          <w:szCs w:val="28"/>
        </w:rPr>
      </w:pPr>
      <w:r w:rsidRPr="008E050D">
        <w:rPr>
          <w:sz w:val="28"/>
          <w:szCs w:val="28"/>
        </w:rPr>
        <w:t xml:space="preserve">2. Долговая книга содержит сведения об объеме долговых обязательств </w:t>
      </w:r>
      <w:r>
        <w:rPr>
          <w:sz w:val="28"/>
          <w:szCs w:val="28"/>
        </w:rPr>
        <w:t>муниципального образования город Карабаново</w:t>
      </w:r>
      <w:r w:rsidRPr="008E050D">
        <w:rPr>
          <w:sz w:val="28"/>
          <w:szCs w:val="28"/>
        </w:rPr>
        <w:t xml:space="preserve"> по видам этих обязательств, о дате их возникновения и исполнения полностью или частично, фор</w:t>
      </w:r>
      <w:r>
        <w:rPr>
          <w:sz w:val="28"/>
          <w:szCs w:val="28"/>
        </w:rPr>
        <w:t xml:space="preserve">мах обеспечения обязательств, </w:t>
      </w:r>
      <w:r w:rsidRPr="008E050D">
        <w:rPr>
          <w:sz w:val="28"/>
          <w:szCs w:val="28"/>
        </w:rPr>
        <w:t>а также другую информацию.</w:t>
      </w:r>
    </w:p>
    <w:p w:rsidR="0095212C" w:rsidRDefault="0095212C" w:rsidP="008E050D">
      <w:pPr>
        <w:pStyle w:val="BodyTextIndent"/>
        <w:spacing w:line="240" w:lineRule="auto"/>
      </w:pPr>
      <w:r>
        <w:t>3. В долговую книгу включаются, в том числе, предельные значения, установленные Бюджетным Кодексом Российской Федерации и утвержденные Решением Совета народных депутатов города Карабаново Александровского района Владимирской области о бюджете муниципального образования город Карабаново на соответствующий финансовый год:</w:t>
      </w:r>
    </w:p>
    <w:p w:rsidR="0095212C" w:rsidRDefault="0095212C" w:rsidP="008E050D">
      <w:pPr>
        <w:pStyle w:val="BodyTextIndent"/>
        <w:spacing w:line="240" w:lineRule="auto"/>
      </w:pPr>
      <w:r>
        <w:t>3.1. Верхний предел муниципального долга муниципального образования город Карабаново, в том числе предельный объем обязательств по муниципальным гарантиям;</w:t>
      </w:r>
    </w:p>
    <w:p w:rsidR="0095212C" w:rsidRDefault="0095212C" w:rsidP="008E050D">
      <w:pPr>
        <w:pStyle w:val="BodyTextIndent"/>
        <w:spacing w:line="240" w:lineRule="auto"/>
      </w:pPr>
      <w:r>
        <w:t>3.2. Предельный объем заимствований, направляемых на финансирование дефицита городского бюджета, рефинансирование долговых обязательств бюджета города;</w:t>
      </w:r>
    </w:p>
    <w:p w:rsidR="0095212C" w:rsidRDefault="0095212C" w:rsidP="008E050D">
      <w:pPr>
        <w:pStyle w:val="BodyTextIndent"/>
        <w:spacing w:line="240" w:lineRule="auto"/>
      </w:pPr>
      <w:r>
        <w:t>3.3. Предельный объем расходов бюджета города Карабаново на обслуживание муниципального долга в текущем году;</w:t>
      </w:r>
    </w:p>
    <w:p w:rsidR="0095212C" w:rsidRDefault="0095212C" w:rsidP="008E050D">
      <w:pPr>
        <w:pStyle w:val="BodyTextIndent"/>
        <w:spacing w:line="240" w:lineRule="auto"/>
      </w:pPr>
      <w:r>
        <w:t>3.4. Объем планируемых к предоставлению муниципальных гарантий из городского бюджета.</w:t>
      </w:r>
    </w:p>
    <w:p w:rsidR="0095212C" w:rsidRDefault="0095212C" w:rsidP="008E050D">
      <w:pPr>
        <w:pStyle w:val="BodyTextIndent"/>
        <w:tabs>
          <w:tab w:val="left" w:pos="851"/>
        </w:tabs>
        <w:spacing w:line="240" w:lineRule="auto"/>
      </w:pPr>
      <w:r>
        <w:t>4. Долговая книга состоит из разделов, соответствующих установленным Бюджетным кодексом Российской Федерации видам обязательств муниципального образования.</w:t>
      </w:r>
    </w:p>
    <w:p w:rsidR="0095212C" w:rsidRDefault="0095212C" w:rsidP="008E050D">
      <w:pPr>
        <w:pStyle w:val="BodyTextIndent"/>
        <w:spacing w:line="240" w:lineRule="auto"/>
      </w:pPr>
      <w:r>
        <w:t>5. Долговая книга содержит сведения:</w:t>
      </w:r>
    </w:p>
    <w:p w:rsidR="0095212C" w:rsidRDefault="0095212C" w:rsidP="008E050D">
      <w:pPr>
        <w:pStyle w:val="BodyTextIndent"/>
        <w:spacing w:line="240" w:lineRule="auto"/>
      </w:pPr>
      <w:r>
        <w:t xml:space="preserve">5.1. </w:t>
      </w:r>
      <w:r>
        <w:rPr>
          <w:szCs w:val="28"/>
        </w:rPr>
        <w:t>По кредитам, полученным муниципальным образованием город Карабаново от кредитных организаций</w:t>
      </w:r>
      <w:r>
        <w:t>:</w:t>
      </w:r>
    </w:p>
    <w:p w:rsidR="0095212C" w:rsidRDefault="0095212C" w:rsidP="008E050D">
      <w:pPr>
        <w:pStyle w:val="BodyTextIndent"/>
        <w:spacing w:line="240" w:lineRule="auto"/>
      </w:pPr>
      <w:r>
        <w:t>- порядковый номер и дата регистрации долгового обязательства;</w:t>
      </w:r>
    </w:p>
    <w:p w:rsidR="0095212C" w:rsidRDefault="0095212C" w:rsidP="008E050D">
      <w:pPr>
        <w:pStyle w:val="BodyTextIndent"/>
        <w:spacing w:line="240" w:lineRule="auto"/>
      </w:pPr>
      <w:r>
        <w:t>- основание для заключения договора или соглашения;</w:t>
      </w:r>
    </w:p>
    <w:p w:rsidR="0095212C" w:rsidRDefault="0095212C" w:rsidP="008E050D">
      <w:pPr>
        <w:pStyle w:val="BodyTextIndent"/>
        <w:spacing w:line="240" w:lineRule="auto"/>
      </w:pPr>
      <w:r>
        <w:t>- наименование кредитора;</w:t>
      </w:r>
    </w:p>
    <w:p w:rsidR="0095212C" w:rsidRDefault="0095212C" w:rsidP="008E050D">
      <w:pPr>
        <w:pStyle w:val="BodyTextIndent"/>
        <w:spacing w:line="240" w:lineRule="auto"/>
      </w:pPr>
      <w:r>
        <w:t>- дата и номер кредитного договора или соглашения;</w:t>
      </w:r>
    </w:p>
    <w:p w:rsidR="0095212C" w:rsidRDefault="0095212C" w:rsidP="008E050D">
      <w:pPr>
        <w:pStyle w:val="BodyTextIndent"/>
        <w:spacing w:line="240" w:lineRule="auto"/>
      </w:pPr>
      <w:r>
        <w:t>- способ и объем обеспечения обязательства;</w:t>
      </w:r>
    </w:p>
    <w:p w:rsidR="0095212C" w:rsidRDefault="0095212C" w:rsidP="008E050D">
      <w:pPr>
        <w:pStyle w:val="BodyTextIndent"/>
        <w:spacing w:line="240" w:lineRule="auto"/>
      </w:pPr>
      <w:r>
        <w:t>- общий объем долгового обязательства по договору (соглашению);</w:t>
      </w:r>
    </w:p>
    <w:p w:rsidR="0095212C" w:rsidRDefault="0095212C" w:rsidP="008E050D">
      <w:pPr>
        <w:pStyle w:val="BodyTextIndent"/>
        <w:spacing w:line="240" w:lineRule="auto"/>
      </w:pPr>
      <w:r>
        <w:t>- расчеты по получению и погашению (прекращению) долгового обязательства;</w:t>
      </w:r>
    </w:p>
    <w:p w:rsidR="0095212C" w:rsidRDefault="0095212C" w:rsidP="008E050D">
      <w:pPr>
        <w:pStyle w:val="BodyTextIndent"/>
        <w:spacing w:line="240" w:lineRule="auto"/>
      </w:pPr>
      <w:r>
        <w:t>- процентная ставка, комиссии и иные выплаты (далее «процентные выплаты»), предусмотренные договором (соглашением) по кредиту;</w:t>
      </w:r>
    </w:p>
    <w:p w:rsidR="0095212C" w:rsidRDefault="0095212C" w:rsidP="008E050D">
      <w:pPr>
        <w:pStyle w:val="BodyTextIndent"/>
        <w:spacing w:line="240" w:lineRule="auto"/>
      </w:pPr>
      <w:r>
        <w:t>- плановые и фактические даты и объемы процентных выплат;</w:t>
      </w:r>
    </w:p>
    <w:p w:rsidR="0095212C" w:rsidRDefault="0095212C" w:rsidP="008E050D">
      <w:pPr>
        <w:pStyle w:val="BodyTextIndent"/>
        <w:spacing w:line="240" w:lineRule="auto"/>
      </w:pPr>
      <w:r>
        <w:t>- номер и дата соглашения и правового акта (при наличии) об изменении условий долгового обязательства;</w:t>
      </w:r>
    </w:p>
    <w:p w:rsidR="0095212C" w:rsidRDefault="0095212C" w:rsidP="008E050D">
      <w:pPr>
        <w:pStyle w:val="BodyTextIndent"/>
        <w:spacing w:line="240" w:lineRule="auto"/>
      </w:pPr>
      <w:r>
        <w:t>- валюта обязательства;</w:t>
      </w:r>
    </w:p>
    <w:p w:rsidR="0095212C" w:rsidRDefault="0095212C" w:rsidP="008E050D">
      <w:pPr>
        <w:pStyle w:val="BodyTextIndent"/>
        <w:spacing w:line="240" w:lineRule="auto"/>
      </w:pPr>
      <w:r>
        <w:t>- объем долга по кредиту, процентным выплатам на начало и конец отчетного периода;</w:t>
      </w:r>
    </w:p>
    <w:p w:rsidR="0095212C" w:rsidRDefault="0095212C" w:rsidP="008E050D">
      <w:pPr>
        <w:pStyle w:val="BodyTextIndent"/>
        <w:spacing w:line="240" w:lineRule="auto"/>
      </w:pPr>
      <w:r>
        <w:t>- объем просроченной задолженности, в том числе по процентным выплатам;</w:t>
      </w:r>
    </w:p>
    <w:p w:rsidR="0095212C" w:rsidRDefault="0095212C" w:rsidP="008E050D">
      <w:pPr>
        <w:pStyle w:val="BodyTextIndent"/>
        <w:spacing w:line="240" w:lineRule="auto"/>
      </w:pPr>
      <w:r>
        <w:t>- иные сведения, раскрывающие условия договора или соглашения о предоставлении кредита.</w:t>
      </w:r>
    </w:p>
    <w:p w:rsidR="0095212C" w:rsidRDefault="0095212C" w:rsidP="008E050D">
      <w:pPr>
        <w:pStyle w:val="BodyTextIndent"/>
        <w:spacing w:line="240" w:lineRule="auto"/>
      </w:pPr>
      <w:r>
        <w:t>5.2. По муниципальным ценным бумагам города Карабаново (далее - выпуск ценных бумаг), об основных параметрах каждого выпуска ценных бумаг:</w:t>
      </w:r>
    </w:p>
    <w:p w:rsidR="0095212C" w:rsidRDefault="0095212C" w:rsidP="008E050D">
      <w:pPr>
        <w:pStyle w:val="BodyTextIndent"/>
        <w:spacing w:line="240" w:lineRule="auto"/>
      </w:pPr>
      <w:r>
        <w:t>- порядковый номер и дата регистрации долгового обязательства;</w:t>
      </w:r>
    </w:p>
    <w:p w:rsidR="0095212C" w:rsidRDefault="0095212C" w:rsidP="008E050D">
      <w:pPr>
        <w:pStyle w:val="BodyTextIndent"/>
        <w:spacing w:line="240" w:lineRule="auto"/>
      </w:pPr>
      <w:r>
        <w:t>- государственный регистрационный номер, наименование, вид и форма выпуска ценных бумаг;</w:t>
      </w:r>
    </w:p>
    <w:p w:rsidR="0095212C" w:rsidRDefault="0095212C" w:rsidP="008E050D">
      <w:pPr>
        <w:pStyle w:val="BodyTextIndent"/>
        <w:spacing w:line="240" w:lineRule="auto"/>
      </w:pPr>
      <w:r>
        <w:t>- дата и номер государственной регистрации Условий эмиссии;</w:t>
      </w:r>
    </w:p>
    <w:p w:rsidR="0095212C" w:rsidRDefault="0095212C" w:rsidP="008E050D">
      <w:pPr>
        <w:pStyle w:val="BodyTextIndent"/>
        <w:spacing w:line="240" w:lineRule="auto"/>
      </w:pPr>
      <w:r>
        <w:t>- основание для осуществления эмиссии ценных бумаг;</w:t>
      </w:r>
    </w:p>
    <w:p w:rsidR="0095212C" w:rsidRDefault="0095212C" w:rsidP="008E050D">
      <w:pPr>
        <w:pStyle w:val="BodyTextIndent"/>
        <w:spacing w:line="240" w:lineRule="auto"/>
      </w:pPr>
      <w:r>
        <w:t>- ограничения на владельцев ценных бумаг (при наличии таковых);</w:t>
      </w:r>
    </w:p>
    <w:p w:rsidR="0095212C" w:rsidRDefault="0095212C" w:rsidP="008E050D">
      <w:pPr>
        <w:pStyle w:val="BodyTextIndent"/>
        <w:spacing w:line="240" w:lineRule="auto"/>
      </w:pPr>
      <w:r>
        <w:t>- номинальная стоимость одной ценной бумаги;</w:t>
      </w:r>
    </w:p>
    <w:p w:rsidR="0095212C" w:rsidRDefault="0095212C" w:rsidP="008E050D">
      <w:pPr>
        <w:pStyle w:val="BodyTextIndent"/>
        <w:spacing w:line="240" w:lineRule="auto"/>
      </w:pPr>
      <w:r>
        <w:t>- объявленный объем выпуска (дополнительного выпуска) ценных бумаг по номиналу;</w:t>
      </w:r>
    </w:p>
    <w:p w:rsidR="0095212C" w:rsidRDefault="0095212C" w:rsidP="008E050D">
      <w:pPr>
        <w:pStyle w:val="BodyTextIndent"/>
        <w:spacing w:line="240" w:lineRule="auto"/>
      </w:pPr>
      <w:r>
        <w:t>- дата начала размещения, до размещения и погашения, объем погашения ценных бумаг;</w:t>
      </w:r>
    </w:p>
    <w:p w:rsidR="0095212C" w:rsidRDefault="0095212C" w:rsidP="008E050D">
      <w:pPr>
        <w:pStyle w:val="BodyTextIndent"/>
        <w:spacing w:line="240" w:lineRule="auto"/>
      </w:pPr>
      <w:r>
        <w:t>- периодичность выплаты купонного дохода;</w:t>
      </w:r>
    </w:p>
    <w:p w:rsidR="0095212C" w:rsidRDefault="0095212C" w:rsidP="008E050D">
      <w:pPr>
        <w:pStyle w:val="BodyTextIndent"/>
        <w:spacing w:line="240" w:lineRule="auto"/>
      </w:pPr>
      <w:r>
        <w:t>- процентная ставка купонного дохода;</w:t>
      </w:r>
    </w:p>
    <w:p w:rsidR="0095212C" w:rsidRDefault="0095212C" w:rsidP="008E050D">
      <w:pPr>
        <w:pStyle w:val="BodyTextIndent"/>
        <w:tabs>
          <w:tab w:val="left" w:pos="567"/>
        </w:tabs>
        <w:spacing w:line="240" w:lineRule="auto"/>
      </w:pPr>
      <w:r>
        <w:t>- купонный доход на одну облигацию;</w:t>
      </w:r>
    </w:p>
    <w:p w:rsidR="0095212C" w:rsidRDefault="0095212C" w:rsidP="008E050D">
      <w:pPr>
        <w:pStyle w:val="BodyTextIndent"/>
        <w:spacing w:line="240" w:lineRule="auto"/>
      </w:pPr>
      <w:r>
        <w:t>- наименование генерального агента (агента) по размещению ценных бумаг;</w:t>
      </w:r>
    </w:p>
    <w:p w:rsidR="0095212C" w:rsidRDefault="0095212C" w:rsidP="008E050D">
      <w:pPr>
        <w:pStyle w:val="BodyTextIndent"/>
        <w:spacing w:line="240" w:lineRule="auto"/>
      </w:pPr>
      <w:r>
        <w:t>- наименование регистратора или депозитария, организатора торговли на рынке ценных бумаг;</w:t>
      </w:r>
    </w:p>
    <w:p w:rsidR="0095212C" w:rsidRDefault="0095212C" w:rsidP="008E050D">
      <w:pPr>
        <w:pStyle w:val="BodyTextIndent"/>
        <w:spacing w:line="240" w:lineRule="auto"/>
      </w:pPr>
      <w:r>
        <w:t>- дата размещения ценных бумаг, размещенный объем выпуска (дополнительного выпуска) ценных бумаг (по номиналу), объем привлеченных средств от размещения;</w:t>
      </w:r>
    </w:p>
    <w:p w:rsidR="0095212C" w:rsidRDefault="0095212C" w:rsidP="008E050D">
      <w:pPr>
        <w:pStyle w:val="BodyTextIndent"/>
        <w:spacing w:line="240" w:lineRule="auto"/>
      </w:pPr>
      <w:r>
        <w:t>- сумма дисконта на одну облигацию;</w:t>
      </w:r>
    </w:p>
    <w:p w:rsidR="0095212C" w:rsidRDefault="0095212C" w:rsidP="008E050D">
      <w:pPr>
        <w:pStyle w:val="BodyTextIndent"/>
        <w:spacing w:line="240" w:lineRule="auto"/>
      </w:pPr>
      <w:r>
        <w:t>- дата проведения расходов, общая сумма расходов по обслуживанию (сведения о выплате дохода по ценным бумагам (выплаченная сумма купонного дохода, сумма дисконта при погашении (выкупе) ценных бумаг) и погашению ценных бумаг;</w:t>
      </w:r>
    </w:p>
    <w:p w:rsidR="0095212C" w:rsidRDefault="0095212C" w:rsidP="008E050D">
      <w:pPr>
        <w:pStyle w:val="BodyTextIndent"/>
        <w:spacing w:line="240" w:lineRule="auto"/>
        <w:ind w:left="567" w:firstLine="0"/>
      </w:pPr>
      <w:r>
        <w:t>- текущий объем долга (по номиналу) по ценным бумагам;</w:t>
      </w:r>
    </w:p>
    <w:p w:rsidR="0095212C" w:rsidRDefault="0095212C" w:rsidP="008E050D">
      <w:pPr>
        <w:pStyle w:val="BodyTextIndent"/>
        <w:spacing w:line="240" w:lineRule="auto"/>
        <w:ind w:left="567" w:firstLine="0"/>
      </w:pPr>
      <w:r>
        <w:t>- иные сведения, раскрывающие условия обращения ценных бумаг.</w:t>
      </w:r>
    </w:p>
    <w:p w:rsidR="0095212C" w:rsidRDefault="0095212C" w:rsidP="008E050D">
      <w:pPr>
        <w:pStyle w:val="BodyTextIndent"/>
        <w:spacing w:line="240" w:lineRule="auto"/>
      </w:pPr>
      <w:r>
        <w:t>5.3. По бюджетным кредитам, привлеченным в бюджет муниципального образования город Карабаново от других бюджетов бюджетной системы Российской Федерации:</w:t>
      </w:r>
    </w:p>
    <w:p w:rsidR="0095212C" w:rsidRDefault="0095212C" w:rsidP="008E050D">
      <w:pPr>
        <w:pStyle w:val="BodyTextIndent"/>
        <w:spacing w:line="240" w:lineRule="auto"/>
      </w:pPr>
      <w:r>
        <w:t>- порядковый номер и дата регистрации долгового обязательства;</w:t>
      </w:r>
    </w:p>
    <w:p w:rsidR="0095212C" w:rsidRDefault="0095212C" w:rsidP="008E050D">
      <w:pPr>
        <w:pStyle w:val="BodyTextIndent"/>
        <w:spacing w:line="240" w:lineRule="auto"/>
      </w:pPr>
      <w:r>
        <w:t>- основание для заключения соглашения или договора о получении бюджетного кредита;</w:t>
      </w:r>
    </w:p>
    <w:p w:rsidR="0095212C" w:rsidRDefault="0095212C" w:rsidP="008E050D">
      <w:pPr>
        <w:pStyle w:val="BodyTextIndent"/>
        <w:spacing w:line="240" w:lineRule="auto"/>
      </w:pPr>
      <w:r>
        <w:t>- наименование кредитора;</w:t>
      </w:r>
    </w:p>
    <w:p w:rsidR="0095212C" w:rsidRDefault="0095212C" w:rsidP="008E050D">
      <w:pPr>
        <w:pStyle w:val="BodyTextIndent"/>
        <w:spacing w:line="240" w:lineRule="auto"/>
      </w:pPr>
      <w:r>
        <w:t>- дата и номер соглашения или договора о получении бюджетного кредита;</w:t>
      </w:r>
    </w:p>
    <w:p w:rsidR="0095212C" w:rsidRDefault="0095212C" w:rsidP="008E050D">
      <w:pPr>
        <w:pStyle w:val="BodyTextIndent"/>
        <w:spacing w:line="240" w:lineRule="auto"/>
      </w:pPr>
      <w:r>
        <w:t>- способ и объем обеспечения обязательства;</w:t>
      </w:r>
    </w:p>
    <w:p w:rsidR="0095212C" w:rsidRDefault="0095212C" w:rsidP="008E050D">
      <w:pPr>
        <w:pStyle w:val="BodyTextIndent"/>
        <w:spacing w:line="240" w:lineRule="auto"/>
      </w:pPr>
      <w:r>
        <w:t>- общий объем долгового обязательства по договору (соглашению);</w:t>
      </w:r>
    </w:p>
    <w:p w:rsidR="0095212C" w:rsidRDefault="0095212C" w:rsidP="008E050D">
      <w:pPr>
        <w:pStyle w:val="BodyTextIndent"/>
        <w:spacing w:line="240" w:lineRule="auto"/>
      </w:pPr>
      <w:r>
        <w:t>- расчеты по получению и погашению (прекращению) долгового обязательства;</w:t>
      </w:r>
    </w:p>
    <w:p w:rsidR="0095212C" w:rsidRDefault="0095212C" w:rsidP="008E050D">
      <w:pPr>
        <w:pStyle w:val="BodyTextIndent"/>
        <w:spacing w:line="240" w:lineRule="auto"/>
      </w:pPr>
      <w:r>
        <w:t>- процентная ставка, комиссии и иные выплаты (далее «процентные выплаты»), предусмотренные договором (соглашением) по кредиту;</w:t>
      </w:r>
    </w:p>
    <w:p w:rsidR="0095212C" w:rsidRDefault="0095212C" w:rsidP="008E050D">
      <w:pPr>
        <w:pStyle w:val="BodyTextIndent"/>
        <w:spacing w:line="240" w:lineRule="auto"/>
      </w:pPr>
      <w:r>
        <w:t>- плановые и фактические даты и объемы процентных выплат;</w:t>
      </w:r>
    </w:p>
    <w:p w:rsidR="0095212C" w:rsidRDefault="0095212C" w:rsidP="008E050D">
      <w:pPr>
        <w:pStyle w:val="BodyTextIndent"/>
        <w:spacing w:line="240" w:lineRule="auto"/>
      </w:pPr>
      <w:r>
        <w:t>- номер и дата соглашения и правового акта (при наличии) об изменении условий долгового обязательства;</w:t>
      </w:r>
    </w:p>
    <w:p w:rsidR="0095212C" w:rsidRDefault="0095212C" w:rsidP="008E050D">
      <w:pPr>
        <w:pStyle w:val="BodyTextIndent"/>
        <w:spacing w:line="240" w:lineRule="auto"/>
      </w:pPr>
      <w:r>
        <w:t>- валюта обязательства;</w:t>
      </w:r>
    </w:p>
    <w:p w:rsidR="0095212C" w:rsidRDefault="0095212C" w:rsidP="008E050D">
      <w:pPr>
        <w:pStyle w:val="BodyTextIndent"/>
        <w:spacing w:line="240" w:lineRule="auto"/>
      </w:pPr>
      <w:r>
        <w:t>- объем долга по кредиту, процентным выплатам на начало и конец отчетного периода;</w:t>
      </w:r>
    </w:p>
    <w:p w:rsidR="0095212C" w:rsidRDefault="0095212C" w:rsidP="008E050D">
      <w:pPr>
        <w:pStyle w:val="BodyTextIndent"/>
        <w:spacing w:line="240" w:lineRule="auto"/>
      </w:pPr>
      <w:r>
        <w:t>- объем просроченной задолженности, в том числе по процентным выплатам;</w:t>
      </w:r>
    </w:p>
    <w:p w:rsidR="0095212C" w:rsidRDefault="0095212C" w:rsidP="008E050D">
      <w:pPr>
        <w:pStyle w:val="BodyTextIndent"/>
        <w:spacing w:line="240" w:lineRule="auto"/>
      </w:pPr>
      <w:r>
        <w:t>иные сведения, раскрывающие условия получения бюджетного кредита.</w:t>
      </w:r>
    </w:p>
    <w:p w:rsidR="0095212C" w:rsidRDefault="0095212C" w:rsidP="008E050D">
      <w:pPr>
        <w:pStyle w:val="BodyTextIndent"/>
        <w:spacing w:line="240" w:lineRule="auto"/>
      </w:pPr>
      <w:r>
        <w:t xml:space="preserve">5.4. </w:t>
      </w:r>
      <w:r>
        <w:rPr>
          <w:color w:val="000000"/>
          <w:szCs w:val="28"/>
        </w:rPr>
        <w:t>По муниципальным гарантиям муниципального образования город Карабаново</w:t>
      </w:r>
      <w:r>
        <w:t>:</w:t>
      </w:r>
    </w:p>
    <w:p w:rsidR="0095212C" w:rsidRDefault="0095212C" w:rsidP="008E050D">
      <w:pPr>
        <w:pStyle w:val="BodyTextIndent"/>
        <w:spacing w:line="240" w:lineRule="auto"/>
        <w:ind w:left="567" w:firstLine="0"/>
      </w:pPr>
      <w:r>
        <w:t>- порядковый номер и дата регистрации долгового обязательства;</w:t>
      </w:r>
    </w:p>
    <w:p w:rsidR="0095212C" w:rsidRDefault="0095212C" w:rsidP="008E050D">
      <w:pPr>
        <w:pStyle w:val="BodyTextIndent"/>
        <w:spacing w:line="240" w:lineRule="auto"/>
        <w:ind w:left="567" w:firstLine="0"/>
      </w:pPr>
      <w:r>
        <w:t>- основание для предоставления гарантии;</w:t>
      </w:r>
    </w:p>
    <w:p w:rsidR="0095212C" w:rsidRDefault="0095212C" w:rsidP="008E050D">
      <w:pPr>
        <w:pStyle w:val="BodyTextIndent"/>
        <w:spacing w:line="240" w:lineRule="auto"/>
        <w:ind w:left="567" w:firstLine="0"/>
      </w:pPr>
      <w:r>
        <w:t>- дата и регистрационный номер муниципальной гарантии;</w:t>
      </w:r>
    </w:p>
    <w:p w:rsidR="0095212C" w:rsidRDefault="0095212C" w:rsidP="008E050D">
      <w:pPr>
        <w:pStyle w:val="BodyTextIndent"/>
        <w:spacing w:line="240" w:lineRule="auto"/>
      </w:pPr>
      <w:r>
        <w:t>- наименование принципала, бенефициара;</w:t>
      </w:r>
    </w:p>
    <w:p w:rsidR="0095212C" w:rsidRDefault="0095212C" w:rsidP="008E050D">
      <w:pPr>
        <w:pStyle w:val="BodyTextIndent"/>
        <w:spacing w:line="240" w:lineRule="auto"/>
      </w:pPr>
      <w:r>
        <w:t>- информация об обязательстве, в обеспечение которого предоставлена гарантия;</w:t>
      </w:r>
    </w:p>
    <w:p w:rsidR="0095212C" w:rsidRDefault="0095212C" w:rsidP="008E050D">
      <w:pPr>
        <w:pStyle w:val="BodyTextIndent"/>
        <w:spacing w:line="240" w:lineRule="auto"/>
      </w:pPr>
      <w:r>
        <w:t>- дата и номер договора о предоставлении гарантии;</w:t>
      </w:r>
    </w:p>
    <w:p w:rsidR="0095212C" w:rsidRDefault="0095212C" w:rsidP="008E050D">
      <w:pPr>
        <w:pStyle w:val="BodyTextIndent"/>
        <w:spacing w:line="240" w:lineRule="auto"/>
      </w:pPr>
      <w:r>
        <w:t>- способ и объем обеспечения обязательств гаранта;</w:t>
      </w:r>
    </w:p>
    <w:p w:rsidR="0095212C" w:rsidRDefault="0095212C" w:rsidP="008E050D">
      <w:pPr>
        <w:pStyle w:val="BodyTextIndent"/>
        <w:spacing w:line="240" w:lineRule="auto"/>
      </w:pPr>
      <w:r>
        <w:t>- общий объем обязательств по гарантии, в том числе с правом регрессного требования гаранта к принципалу;</w:t>
      </w:r>
    </w:p>
    <w:p w:rsidR="0095212C" w:rsidRDefault="0095212C" w:rsidP="008E050D">
      <w:pPr>
        <w:pStyle w:val="BodyTextIndent"/>
        <w:spacing w:line="240" w:lineRule="auto"/>
      </w:pPr>
      <w:r>
        <w:t>- обеспечение права требования гаранта к принципалу в порядке регресса;</w:t>
      </w:r>
    </w:p>
    <w:p w:rsidR="0095212C" w:rsidRDefault="0095212C" w:rsidP="008E050D">
      <w:pPr>
        <w:pStyle w:val="BodyTextIndent"/>
        <w:spacing w:line="240" w:lineRule="auto"/>
      </w:pPr>
      <w:r>
        <w:t>- плановая и фактическая даты возникновения и погашения (прекращения) обязательства, в обеспечение которого выдана гарантия;</w:t>
      </w:r>
    </w:p>
    <w:p w:rsidR="0095212C" w:rsidRDefault="0095212C" w:rsidP="008E050D">
      <w:pPr>
        <w:pStyle w:val="BodyTextIndent"/>
        <w:spacing w:line="240" w:lineRule="auto"/>
      </w:pPr>
      <w:r>
        <w:t>- процентная ставка, комиссии и иные выплаты (далее «процентные выплаты»), предусмотренные договором (соглашением);</w:t>
      </w:r>
    </w:p>
    <w:p w:rsidR="0095212C" w:rsidRDefault="0095212C" w:rsidP="008E050D">
      <w:pPr>
        <w:pStyle w:val="BodyTextIndent"/>
        <w:spacing w:line="240" w:lineRule="auto"/>
      </w:pPr>
      <w:r>
        <w:t>- плановые и фактические даты и объемы процентных выплат;</w:t>
      </w:r>
    </w:p>
    <w:p w:rsidR="0095212C" w:rsidRDefault="0095212C" w:rsidP="008E050D">
      <w:pPr>
        <w:pStyle w:val="BodyTextIndent"/>
        <w:spacing w:line="240" w:lineRule="auto"/>
      </w:pPr>
      <w:r>
        <w:t>- номер и дата соглашения и правового акта (при наличии) об изменении условий гарантии;</w:t>
      </w:r>
    </w:p>
    <w:p w:rsidR="0095212C" w:rsidRDefault="0095212C" w:rsidP="008E050D">
      <w:pPr>
        <w:pStyle w:val="BodyTextIndent"/>
        <w:spacing w:line="240" w:lineRule="auto"/>
      </w:pPr>
      <w:r>
        <w:t>- валюта обязательства;</w:t>
      </w:r>
    </w:p>
    <w:p w:rsidR="0095212C" w:rsidRDefault="0095212C" w:rsidP="008E050D">
      <w:pPr>
        <w:pStyle w:val="BodyTextIndent"/>
        <w:spacing w:line="240" w:lineRule="auto"/>
      </w:pPr>
      <w:r>
        <w:t>- объем долга по кредиту, процентным выплатам на начало и конец отчетного периода;</w:t>
      </w:r>
    </w:p>
    <w:p w:rsidR="0095212C" w:rsidRDefault="0095212C" w:rsidP="008E050D">
      <w:pPr>
        <w:pStyle w:val="BodyTextIndent"/>
        <w:spacing w:line="240" w:lineRule="auto"/>
      </w:pPr>
      <w:r>
        <w:t>- срок действия гарантии, предъявления требований по гарантии, исполнения гарантии;</w:t>
      </w:r>
    </w:p>
    <w:p w:rsidR="0095212C" w:rsidRDefault="0095212C" w:rsidP="008E050D">
      <w:pPr>
        <w:pStyle w:val="BodyTextIndent"/>
        <w:spacing w:line="240" w:lineRule="auto"/>
        <w:ind w:left="567" w:firstLine="0"/>
      </w:pPr>
      <w:r>
        <w:t>- объем обязательств по гарантии на начало и конец отчетного периода;</w:t>
      </w:r>
    </w:p>
    <w:p w:rsidR="0095212C" w:rsidRDefault="0095212C" w:rsidP="008E050D">
      <w:pPr>
        <w:pStyle w:val="BodyTextIndent"/>
        <w:spacing w:line="240" w:lineRule="auto"/>
      </w:pPr>
      <w:r>
        <w:t>-  иные сведения, раскрывающие условия гарантии.</w:t>
      </w:r>
    </w:p>
    <w:p w:rsidR="0095212C" w:rsidRDefault="0095212C" w:rsidP="008E050D">
      <w:pPr>
        <w:pStyle w:val="BodyTextIndent"/>
        <w:spacing w:line="240" w:lineRule="auto"/>
      </w:pPr>
      <w:r>
        <w:t>6. Регистрация долговых обязательств осуществляется путем присвоения регистрационного номера долговому обязательству и внесения записей в соответствующий раздел долговой книги муниципального образования город Карабаново.</w:t>
      </w:r>
    </w:p>
    <w:p w:rsidR="0095212C" w:rsidRDefault="0095212C" w:rsidP="008E050D">
      <w:pPr>
        <w:pStyle w:val="BodyTextIndent"/>
        <w:spacing w:line="240" w:lineRule="auto"/>
      </w:pPr>
      <w:r>
        <w:t>7. Регистрационные записи по долговым обязательствам муниципального образования город Карабаново в долговой книге производятся в срок, не превышающий 5 рабочих дней с момента возникновения долгового обязательства, изменения его условий, операций по возникновению, обслуживанию и погашению долгового обязательства.</w:t>
      </w:r>
    </w:p>
    <w:p w:rsidR="0095212C" w:rsidRDefault="0095212C" w:rsidP="008E050D">
      <w:pPr>
        <w:pStyle w:val="BodyTextIndent"/>
        <w:spacing w:line="240" w:lineRule="auto"/>
      </w:pPr>
      <w:r>
        <w:t>8. Учет муниципального долга осуществляется в валюте Российской Федерации. Регистрация долговых обязательств, выраженных в иностранной валюте, осуществляется в валюте долгового обязательства с пересчетом в валюту Российской Федерации по действующему официальному курсу Центрального банка Российской Федерации на день, предшествующий отчетной (текущей) дате.</w:t>
      </w:r>
    </w:p>
    <w:p w:rsidR="0095212C" w:rsidRDefault="0095212C" w:rsidP="008E050D">
      <w:pPr>
        <w:pStyle w:val="BodyTextIndent"/>
        <w:spacing w:line="240" w:lineRule="auto"/>
      </w:pPr>
      <w:r>
        <w:t>9. Долговая книга формируется и ведется бюджетным отделом муниципального казенного учреждения «Дирекция жизнеобеспечения населения» города Карабаново в электронном виде в подсистеме «Долговая книга» программного комплекса «Бюджет-СМАРТ» сотрудниками, назначенными ответственными за ведение долговой книги в подсистеме и передачу отчетных данных в департамент финансов, бюджетной и налоговой политики администрации Владимирской области распоряжением администрации города Карабаново Александровского района Владимирской области.</w:t>
      </w:r>
    </w:p>
    <w:p w:rsidR="0095212C" w:rsidRDefault="0095212C" w:rsidP="008E050D">
      <w:pPr>
        <w:pStyle w:val="BodyTextIndent"/>
        <w:spacing w:line="240" w:lineRule="auto"/>
      </w:pPr>
      <w:r>
        <w:t>10. Долговая книга выводится на бумажном носителе нарастающим итогом по окончании отчетного года, в разрезе долговых обязательств по установленной форме. Долговая книга  брошюруется, листы нумеруются, делается запись о количестве сброшюрованных листов, скрепляется гербовой печатью, и заверяется подписью главы администрации города Карабаново.</w:t>
      </w:r>
    </w:p>
    <w:p w:rsidR="0095212C" w:rsidRDefault="0095212C" w:rsidP="008E050D">
      <w:pPr>
        <w:pStyle w:val="BodyTextIndent"/>
        <w:spacing w:line="240" w:lineRule="auto"/>
      </w:pPr>
    </w:p>
    <w:p w:rsidR="0095212C" w:rsidRDefault="0095212C" w:rsidP="008E050D">
      <w:pPr>
        <w:pStyle w:val="BodyTextIndent"/>
        <w:spacing w:line="240" w:lineRule="auto"/>
      </w:pPr>
    </w:p>
    <w:p w:rsidR="0095212C" w:rsidRDefault="0095212C" w:rsidP="008E050D">
      <w:pPr>
        <w:pStyle w:val="BodyTextIndent"/>
        <w:spacing w:line="240" w:lineRule="auto"/>
      </w:pPr>
    </w:p>
    <w:p w:rsidR="0095212C" w:rsidRDefault="0095212C" w:rsidP="008E050D"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95212C" w:rsidRDefault="0095212C" w:rsidP="008E050D"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95212C" w:rsidRDefault="0095212C" w:rsidP="008E050D"/>
    <w:p w:rsidR="0095212C" w:rsidRDefault="0095212C" w:rsidP="008E050D"/>
    <w:p w:rsidR="0095212C" w:rsidRDefault="0095212C"/>
    <w:sectPr w:rsidR="0095212C" w:rsidSect="00306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altName w:val="Palatino Linotype"/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F5544"/>
    <w:multiLevelType w:val="hybridMultilevel"/>
    <w:tmpl w:val="31D03E9E"/>
    <w:lvl w:ilvl="0" w:tplc="D9402FFC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2416"/>
    <w:rsid w:val="00022C42"/>
    <w:rsid w:val="00091E0B"/>
    <w:rsid w:val="000A1376"/>
    <w:rsid w:val="000C3F65"/>
    <w:rsid w:val="000E2FF6"/>
    <w:rsid w:val="000E7D01"/>
    <w:rsid w:val="000F2093"/>
    <w:rsid w:val="0011739B"/>
    <w:rsid w:val="00117484"/>
    <w:rsid w:val="0012722A"/>
    <w:rsid w:val="00141990"/>
    <w:rsid w:val="00167475"/>
    <w:rsid w:val="00170049"/>
    <w:rsid w:val="00184FF9"/>
    <w:rsid w:val="001A4EE7"/>
    <w:rsid w:val="001E695B"/>
    <w:rsid w:val="00200DE3"/>
    <w:rsid w:val="00230ECE"/>
    <w:rsid w:val="00234C14"/>
    <w:rsid w:val="002B1ACF"/>
    <w:rsid w:val="002C0924"/>
    <w:rsid w:val="002C404B"/>
    <w:rsid w:val="002D2153"/>
    <w:rsid w:val="002E580C"/>
    <w:rsid w:val="003061FE"/>
    <w:rsid w:val="00307A90"/>
    <w:rsid w:val="0031132D"/>
    <w:rsid w:val="003127CD"/>
    <w:rsid w:val="003400CE"/>
    <w:rsid w:val="00344307"/>
    <w:rsid w:val="00347D9C"/>
    <w:rsid w:val="0037616D"/>
    <w:rsid w:val="00381DE2"/>
    <w:rsid w:val="003826DC"/>
    <w:rsid w:val="00387F56"/>
    <w:rsid w:val="0040144E"/>
    <w:rsid w:val="00424193"/>
    <w:rsid w:val="00456291"/>
    <w:rsid w:val="0049102B"/>
    <w:rsid w:val="00492A2B"/>
    <w:rsid w:val="00494AEB"/>
    <w:rsid w:val="004A3FE7"/>
    <w:rsid w:val="004E13F4"/>
    <w:rsid w:val="00522F7A"/>
    <w:rsid w:val="00542416"/>
    <w:rsid w:val="0057434D"/>
    <w:rsid w:val="00593C61"/>
    <w:rsid w:val="005D4A00"/>
    <w:rsid w:val="006137DC"/>
    <w:rsid w:val="00620C72"/>
    <w:rsid w:val="006220A6"/>
    <w:rsid w:val="00636148"/>
    <w:rsid w:val="00643AE9"/>
    <w:rsid w:val="006525BA"/>
    <w:rsid w:val="00661D1F"/>
    <w:rsid w:val="0066336A"/>
    <w:rsid w:val="006740B4"/>
    <w:rsid w:val="006B1C7E"/>
    <w:rsid w:val="006B2CC3"/>
    <w:rsid w:val="006B4955"/>
    <w:rsid w:val="006C1BAA"/>
    <w:rsid w:val="006C55A0"/>
    <w:rsid w:val="006C7EB0"/>
    <w:rsid w:val="00747A95"/>
    <w:rsid w:val="0077558E"/>
    <w:rsid w:val="007B72A6"/>
    <w:rsid w:val="00836FD8"/>
    <w:rsid w:val="008B6E9F"/>
    <w:rsid w:val="008B77EA"/>
    <w:rsid w:val="008D1F5C"/>
    <w:rsid w:val="008E050D"/>
    <w:rsid w:val="00932401"/>
    <w:rsid w:val="00937BFC"/>
    <w:rsid w:val="00944DE5"/>
    <w:rsid w:val="0095212C"/>
    <w:rsid w:val="009A04F8"/>
    <w:rsid w:val="009C45C1"/>
    <w:rsid w:val="009C636A"/>
    <w:rsid w:val="009E606C"/>
    <w:rsid w:val="009F4364"/>
    <w:rsid w:val="009F5B12"/>
    <w:rsid w:val="00A06D40"/>
    <w:rsid w:val="00A43EB3"/>
    <w:rsid w:val="00A62C50"/>
    <w:rsid w:val="00A73A10"/>
    <w:rsid w:val="00A76EE4"/>
    <w:rsid w:val="00A959D4"/>
    <w:rsid w:val="00AB0A25"/>
    <w:rsid w:val="00AB2224"/>
    <w:rsid w:val="00AD67AC"/>
    <w:rsid w:val="00B431C2"/>
    <w:rsid w:val="00B71F99"/>
    <w:rsid w:val="00B72BF1"/>
    <w:rsid w:val="00B73CAD"/>
    <w:rsid w:val="00BA7AE7"/>
    <w:rsid w:val="00BC028F"/>
    <w:rsid w:val="00BE59EE"/>
    <w:rsid w:val="00BF7C55"/>
    <w:rsid w:val="00C028B8"/>
    <w:rsid w:val="00C14727"/>
    <w:rsid w:val="00C15D9C"/>
    <w:rsid w:val="00C24A56"/>
    <w:rsid w:val="00C6280A"/>
    <w:rsid w:val="00C648B4"/>
    <w:rsid w:val="00C653DB"/>
    <w:rsid w:val="00C70EE1"/>
    <w:rsid w:val="00C907B0"/>
    <w:rsid w:val="00CB0571"/>
    <w:rsid w:val="00CC2722"/>
    <w:rsid w:val="00D841B3"/>
    <w:rsid w:val="00DC3A46"/>
    <w:rsid w:val="00DD6C21"/>
    <w:rsid w:val="00DF20AC"/>
    <w:rsid w:val="00E055A3"/>
    <w:rsid w:val="00E3684E"/>
    <w:rsid w:val="00E5044A"/>
    <w:rsid w:val="00E55550"/>
    <w:rsid w:val="00E63CA8"/>
    <w:rsid w:val="00E64338"/>
    <w:rsid w:val="00E66B29"/>
    <w:rsid w:val="00EA21D1"/>
    <w:rsid w:val="00F2131E"/>
    <w:rsid w:val="00F26448"/>
    <w:rsid w:val="00F464A3"/>
    <w:rsid w:val="00F51347"/>
    <w:rsid w:val="00F914FA"/>
    <w:rsid w:val="00F9330A"/>
    <w:rsid w:val="00FF52C8"/>
    <w:rsid w:val="00FF6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416"/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F5B12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8E050D"/>
    <w:pPr>
      <w:widowControl w:val="0"/>
      <w:suppressAutoHyphens/>
      <w:ind w:firstLine="720"/>
    </w:pPr>
    <w:rPr>
      <w:rFonts w:ascii="Arial" w:hAnsi="Arial" w:cs="Arial"/>
      <w:sz w:val="20"/>
      <w:szCs w:val="20"/>
      <w:lang w:eastAsia="zh-CN"/>
    </w:rPr>
  </w:style>
  <w:style w:type="paragraph" w:styleId="BodyTextIndent">
    <w:name w:val="Body Text Indent"/>
    <w:basedOn w:val="Normal"/>
    <w:link w:val="BodyTextIndentChar"/>
    <w:uiPriority w:val="99"/>
    <w:rsid w:val="008E050D"/>
    <w:pPr>
      <w:suppressAutoHyphens/>
      <w:spacing w:line="360" w:lineRule="auto"/>
      <w:ind w:firstLine="709"/>
      <w:jc w:val="both"/>
    </w:pPr>
    <w:rPr>
      <w:sz w:val="28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B72A6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759</TotalTime>
  <Pages>5</Pages>
  <Words>1578</Words>
  <Characters>8996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37</cp:revision>
  <cp:lastPrinted>2018-12-25T11:22:00Z</cp:lastPrinted>
  <dcterms:created xsi:type="dcterms:W3CDTF">2015-01-19T11:10:00Z</dcterms:created>
  <dcterms:modified xsi:type="dcterms:W3CDTF">2018-12-26T07:49:00Z</dcterms:modified>
</cp:coreProperties>
</file>