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5021"/>
      </w:tblGrid>
      <w:tr w:rsidR="00995AF1" w:rsidRPr="00FD2D66" w:rsidTr="00CA3181">
        <w:trPr>
          <w:cantSplit/>
          <w:trHeight w:val="1928"/>
        </w:trPr>
        <w:tc>
          <w:tcPr>
            <w:tcW w:w="9889" w:type="dxa"/>
            <w:gridSpan w:val="2"/>
            <w:vAlign w:val="center"/>
          </w:tcPr>
          <w:p w:rsidR="00995AF1" w:rsidRPr="00FD2D66" w:rsidRDefault="00995AF1" w:rsidP="00717139">
            <w:pPr>
              <w:tabs>
                <w:tab w:val="left" w:pos="570"/>
                <w:tab w:val="center" w:pos="4500"/>
              </w:tabs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  <w:r w:rsidRPr="00FD2D66">
              <w:rPr>
                <w:rFonts w:ascii="Book Antiqua" w:hAnsi="Book Antiqua"/>
                <w:b/>
                <w:sz w:val="28"/>
                <w:szCs w:val="28"/>
              </w:rPr>
              <w:t>АДМИНИСТРАЦИЯ ГОРОДА КАРАБАНОВО</w:t>
            </w:r>
          </w:p>
          <w:p w:rsidR="00995AF1" w:rsidRPr="002B6DB1" w:rsidRDefault="00995AF1" w:rsidP="0071713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АЛЕКСАНДРОВСКОГО РАЙОНА</w:t>
            </w:r>
          </w:p>
          <w:p w:rsidR="00995AF1" w:rsidRPr="002B6DB1" w:rsidRDefault="00995AF1" w:rsidP="0071713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ВЛАДИМИРСКОЙ ОБЛАСТИ</w:t>
            </w:r>
          </w:p>
          <w:p w:rsidR="00995AF1" w:rsidRPr="00FD2D66" w:rsidRDefault="00995AF1" w:rsidP="0071713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2D66">
              <w:rPr>
                <w:rFonts w:ascii="Book Antiqua" w:hAnsi="Book Antiqua"/>
                <w:b/>
                <w:sz w:val="28"/>
                <w:szCs w:val="28"/>
              </w:rPr>
              <w:t>ПОСТАНОВЛЕНИЕ</w:t>
            </w:r>
          </w:p>
          <w:p w:rsidR="00995AF1" w:rsidRPr="00FD2D66" w:rsidRDefault="00995AF1" w:rsidP="00AC268B">
            <w:pPr>
              <w:jc w:val="both"/>
            </w:pPr>
          </w:p>
          <w:p w:rsidR="00995AF1" w:rsidRPr="00FD2D66" w:rsidRDefault="00995AF1" w:rsidP="008F6C15">
            <w:pPr>
              <w:jc w:val="both"/>
            </w:pPr>
          </w:p>
        </w:tc>
      </w:tr>
      <w:tr w:rsidR="00995AF1" w:rsidRPr="003E26A2" w:rsidTr="00CA3181">
        <w:trPr>
          <w:cantSplit/>
          <w:trHeight w:hRule="exact" w:val="298"/>
        </w:trPr>
        <w:tc>
          <w:tcPr>
            <w:tcW w:w="4868" w:type="dxa"/>
            <w:vAlign w:val="center"/>
          </w:tcPr>
          <w:p w:rsidR="00995AF1" w:rsidRPr="003E26A2" w:rsidRDefault="00995AF1" w:rsidP="003E26A2">
            <w:pPr>
              <w:pStyle w:val="Heading1"/>
              <w:jc w:val="left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26.10.2017</w:t>
            </w:r>
          </w:p>
        </w:tc>
        <w:tc>
          <w:tcPr>
            <w:tcW w:w="5021" w:type="dxa"/>
            <w:vAlign w:val="center"/>
          </w:tcPr>
          <w:p w:rsidR="00995AF1" w:rsidRPr="003E26A2" w:rsidRDefault="00995AF1" w:rsidP="00AD1D5C">
            <w:pPr>
              <w:pStyle w:val="Heading1"/>
              <w:jc w:val="both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368</w:t>
            </w:r>
          </w:p>
          <w:p w:rsidR="00995AF1" w:rsidRPr="003E26A2" w:rsidRDefault="00995AF1" w:rsidP="000D2A46">
            <w:pPr>
              <w:rPr>
                <w:sz w:val="28"/>
                <w:szCs w:val="28"/>
              </w:rPr>
            </w:pPr>
          </w:p>
        </w:tc>
      </w:tr>
    </w:tbl>
    <w:p w:rsidR="00995AF1" w:rsidRPr="003E26A2" w:rsidRDefault="00995AF1" w:rsidP="006F13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995AF1" w:rsidRPr="00CA3181" w:rsidRDefault="00995AF1" w:rsidP="00CA3181">
      <w:pPr>
        <w:rPr>
          <w:i/>
        </w:rPr>
      </w:pPr>
      <w:r w:rsidRPr="00CA3181">
        <w:rPr>
          <w:bCs/>
          <w:i/>
        </w:rPr>
        <w:t>О</w:t>
      </w:r>
      <w:r w:rsidRPr="00CA3181">
        <w:rPr>
          <w:i/>
        </w:rPr>
        <w:t xml:space="preserve"> внесении изменений в Паспорт </w:t>
      </w:r>
    </w:p>
    <w:p w:rsidR="00995AF1" w:rsidRPr="00FD2D66" w:rsidRDefault="00995AF1" w:rsidP="00CA3181">
      <w:pPr>
        <w:rPr>
          <w:i/>
        </w:rPr>
      </w:pPr>
      <w:r w:rsidRPr="00FD2D66">
        <w:rPr>
          <w:i/>
        </w:rPr>
        <w:t xml:space="preserve">муниципальной  программы «Программа </w:t>
      </w:r>
    </w:p>
    <w:p w:rsidR="00995AF1" w:rsidRPr="00FD2D66" w:rsidRDefault="00995AF1" w:rsidP="00CA3181">
      <w:pPr>
        <w:rPr>
          <w:i/>
        </w:rPr>
      </w:pPr>
      <w:r w:rsidRPr="00FD2D66">
        <w:rPr>
          <w:i/>
        </w:rPr>
        <w:t>модернизации уличного освещения</w:t>
      </w:r>
    </w:p>
    <w:p w:rsidR="00995AF1" w:rsidRDefault="00995AF1" w:rsidP="00CA3181">
      <w:pPr>
        <w:rPr>
          <w:i/>
        </w:rPr>
      </w:pPr>
      <w:r w:rsidRPr="00FD2D66">
        <w:rPr>
          <w:i/>
        </w:rPr>
        <w:t>города Карабаново на 2014-201</w:t>
      </w:r>
      <w:r>
        <w:rPr>
          <w:i/>
        </w:rPr>
        <w:t xml:space="preserve">9гг», </w:t>
      </w:r>
    </w:p>
    <w:p w:rsidR="00995AF1" w:rsidRDefault="00995AF1" w:rsidP="00CA3181">
      <w:pPr>
        <w:rPr>
          <w:i/>
        </w:rPr>
      </w:pPr>
      <w:r>
        <w:rPr>
          <w:i/>
        </w:rPr>
        <w:t xml:space="preserve">утверждённой постановлением администрации </w:t>
      </w:r>
    </w:p>
    <w:p w:rsidR="00995AF1" w:rsidRDefault="00995AF1" w:rsidP="00CA3181">
      <w:pPr>
        <w:rPr>
          <w:i/>
        </w:rPr>
      </w:pPr>
      <w:r>
        <w:rPr>
          <w:i/>
        </w:rPr>
        <w:t xml:space="preserve">города Карабаново </w:t>
      </w:r>
      <w:r w:rsidRPr="00FD2D66">
        <w:rPr>
          <w:i/>
        </w:rPr>
        <w:t xml:space="preserve">от 29.09.2013№ 194 </w:t>
      </w:r>
    </w:p>
    <w:p w:rsidR="00995AF1" w:rsidRDefault="00995AF1" w:rsidP="00CA3181">
      <w:pPr>
        <w:rPr>
          <w:i/>
        </w:rPr>
      </w:pPr>
      <w:r w:rsidRPr="00FD2D66">
        <w:rPr>
          <w:i/>
        </w:rPr>
        <w:t>«Об утверждении</w:t>
      </w:r>
      <w:r>
        <w:rPr>
          <w:i/>
        </w:rPr>
        <w:t xml:space="preserve"> </w:t>
      </w:r>
      <w:r w:rsidRPr="00FD2D66">
        <w:rPr>
          <w:i/>
        </w:rPr>
        <w:t xml:space="preserve">муниципальной  программы </w:t>
      </w:r>
    </w:p>
    <w:p w:rsidR="00995AF1" w:rsidRPr="00FD2D66" w:rsidRDefault="00995AF1" w:rsidP="00CA3181">
      <w:pPr>
        <w:rPr>
          <w:i/>
        </w:rPr>
      </w:pPr>
      <w:r w:rsidRPr="00FD2D66">
        <w:rPr>
          <w:i/>
        </w:rPr>
        <w:t>«Программа модернизации уличного освещения</w:t>
      </w:r>
    </w:p>
    <w:p w:rsidR="00995AF1" w:rsidRDefault="00995AF1" w:rsidP="00CA3181">
      <w:pPr>
        <w:ind w:left="-360" w:firstLine="360"/>
        <w:rPr>
          <w:i/>
        </w:rPr>
      </w:pPr>
      <w:r w:rsidRPr="00FD2D66">
        <w:rPr>
          <w:i/>
        </w:rPr>
        <w:t>города Карабаново на 2014-201</w:t>
      </w:r>
      <w:r>
        <w:rPr>
          <w:i/>
        </w:rPr>
        <w:t>6гг»</w:t>
      </w:r>
    </w:p>
    <w:p w:rsidR="00995AF1" w:rsidRPr="00FD2D66" w:rsidRDefault="00995AF1" w:rsidP="00CA3181">
      <w:pPr>
        <w:ind w:left="-360" w:firstLine="360"/>
        <w:rPr>
          <w:i/>
        </w:rPr>
      </w:pPr>
    </w:p>
    <w:p w:rsidR="00995AF1" w:rsidRPr="00FD2D66" w:rsidRDefault="00995AF1" w:rsidP="000070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66">
        <w:rPr>
          <w:sz w:val="28"/>
          <w:szCs w:val="28"/>
        </w:rPr>
        <w:t>Р</w:t>
      </w:r>
      <w:r w:rsidRPr="00FD2D66">
        <w:rPr>
          <w:bCs/>
          <w:sz w:val="28"/>
          <w:szCs w:val="28"/>
        </w:rPr>
        <w:t>уководствуясь Федеральным законом РФ от 06.10.2003 № 131 «Об общих  принципах организации местного самоуправления в РФ»</w:t>
      </w:r>
      <w:r>
        <w:rPr>
          <w:bCs/>
          <w:sz w:val="28"/>
          <w:szCs w:val="28"/>
        </w:rPr>
        <w:t xml:space="preserve"> и Уставом города Карабаново</w:t>
      </w:r>
    </w:p>
    <w:p w:rsidR="00995AF1" w:rsidRDefault="00995AF1" w:rsidP="00AD1D5C">
      <w:pPr>
        <w:jc w:val="center"/>
        <w:rPr>
          <w:b/>
          <w:sz w:val="28"/>
          <w:szCs w:val="28"/>
        </w:rPr>
      </w:pPr>
      <w:r w:rsidRPr="00FD2D66">
        <w:rPr>
          <w:b/>
          <w:sz w:val="28"/>
          <w:szCs w:val="28"/>
        </w:rPr>
        <w:t>ПОСТАНОВЛЯЮ:</w:t>
      </w:r>
    </w:p>
    <w:p w:rsidR="00995AF1" w:rsidRPr="00FD2D66" w:rsidRDefault="00995AF1" w:rsidP="00AD1D5C">
      <w:pPr>
        <w:jc w:val="center"/>
        <w:rPr>
          <w:b/>
          <w:sz w:val="28"/>
          <w:szCs w:val="28"/>
        </w:rPr>
      </w:pPr>
    </w:p>
    <w:p w:rsidR="00995AF1" w:rsidRPr="00FD2D66" w:rsidRDefault="00995AF1" w:rsidP="004A4A77">
      <w:pPr>
        <w:tabs>
          <w:tab w:val="left" w:pos="1701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2D66">
        <w:rPr>
          <w:sz w:val="28"/>
          <w:szCs w:val="28"/>
        </w:rPr>
        <w:t>Внести изменения в паспорт муниципальной программы «Программа модернизации уличного освещения</w:t>
      </w:r>
      <w:r>
        <w:rPr>
          <w:sz w:val="28"/>
          <w:szCs w:val="28"/>
        </w:rPr>
        <w:t xml:space="preserve"> города Карабаново на 2014-2019</w:t>
      </w:r>
      <w:r w:rsidRPr="00FD2D66">
        <w:rPr>
          <w:sz w:val="28"/>
          <w:szCs w:val="28"/>
        </w:rPr>
        <w:t>гг», утверждённой постановлением администрации города Карабаново от 29.09.2013 № 194 «Об утверждении муниципальной  программы «Программа модернизации уличного освещения</w:t>
      </w:r>
      <w:r>
        <w:rPr>
          <w:sz w:val="28"/>
          <w:szCs w:val="28"/>
        </w:rPr>
        <w:t xml:space="preserve"> города Карабаново на 2014-2016</w:t>
      </w:r>
      <w:r w:rsidRPr="00FD2D66">
        <w:rPr>
          <w:sz w:val="28"/>
          <w:szCs w:val="28"/>
        </w:rPr>
        <w:t>гг»:</w:t>
      </w:r>
    </w:p>
    <w:p w:rsidR="00995AF1" w:rsidRPr="00FD2D66" w:rsidRDefault="00995AF1" w:rsidP="00E27CA0">
      <w:pPr>
        <w:ind w:firstLine="709"/>
        <w:jc w:val="both"/>
        <w:rPr>
          <w:sz w:val="28"/>
          <w:szCs w:val="28"/>
        </w:rPr>
      </w:pPr>
      <w:r w:rsidRPr="00FD2D6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 xml:space="preserve"> Раздел «Объем</w:t>
      </w:r>
      <w:r>
        <w:rPr>
          <w:sz w:val="28"/>
          <w:szCs w:val="28"/>
        </w:rPr>
        <w:t xml:space="preserve"> </w:t>
      </w:r>
      <w:r w:rsidRPr="00FD2D66">
        <w:rPr>
          <w:sz w:val="28"/>
          <w:szCs w:val="28"/>
        </w:rPr>
        <w:t>финансирования 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W w:w="9025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6407"/>
      </w:tblGrid>
      <w:tr w:rsidR="00995AF1" w:rsidRPr="00FD2D66" w:rsidTr="003528D0">
        <w:tc>
          <w:tcPr>
            <w:tcW w:w="2618" w:type="dxa"/>
            <w:vAlign w:val="center"/>
          </w:tcPr>
          <w:p w:rsidR="00995AF1" w:rsidRPr="002B6DB1" w:rsidRDefault="00995AF1" w:rsidP="00A61418">
            <w:pPr>
              <w:rPr>
                <w:sz w:val="28"/>
                <w:szCs w:val="28"/>
                <w:lang w:eastAsia="en-US"/>
              </w:rPr>
            </w:pPr>
            <w:r w:rsidRPr="002B6DB1">
              <w:rPr>
                <w:sz w:val="28"/>
                <w:szCs w:val="28"/>
                <w:lang w:eastAsia="en-US"/>
              </w:rPr>
              <w:t>Объем финансирования программы</w:t>
            </w:r>
          </w:p>
        </w:tc>
        <w:tc>
          <w:tcPr>
            <w:tcW w:w="6407" w:type="dxa"/>
            <w:vAlign w:val="center"/>
          </w:tcPr>
          <w:p w:rsidR="00995AF1" w:rsidRPr="002B6DB1" w:rsidRDefault="00995AF1" w:rsidP="008C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1990,836тыс.</w:t>
            </w:r>
            <w:r w:rsidRPr="002B6DB1">
              <w:rPr>
                <w:sz w:val="28"/>
                <w:szCs w:val="28"/>
              </w:rPr>
              <w:t>руб, из них:</w:t>
            </w:r>
          </w:p>
          <w:p w:rsidR="00995AF1" w:rsidRPr="002B6DB1" w:rsidRDefault="00995AF1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 xml:space="preserve">в 2014г.-  </w:t>
            </w:r>
            <w:r>
              <w:rPr>
                <w:sz w:val="28"/>
                <w:szCs w:val="28"/>
              </w:rPr>
              <w:t>197,1</w:t>
            </w:r>
            <w:r w:rsidRPr="002B6DB1">
              <w:rPr>
                <w:sz w:val="28"/>
                <w:szCs w:val="28"/>
              </w:rPr>
              <w:t>тыс.руб</w:t>
            </w:r>
          </w:p>
          <w:p w:rsidR="00995AF1" w:rsidRPr="002B6DB1" w:rsidRDefault="00995AF1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2015г.-  500,0 тыс.руб.</w:t>
            </w:r>
          </w:p>
          <w:p w:rsidR="00995AF1" w:rsidRDefault="00995AF1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 xml:space="preserve">в 2016г.-  </w:t>
            </w:r>
            <w:r>
              <w:rPr>
                <w:sz w:val="28"/>
                <w:szCs w:val="28"/>
              </w:rPr>
              <w:t xml:space="preserve">296,23 </w:t>
            </w:r>
            <w:r w:rsidRPr="002B6DB1">
              <w:rPr>
                <w:sz w:val="28"/>
                <w:szCs w:val="28"/>
              </w:rPr>
              <w:t>тыс.руб.</w:t>
            </w:r>
          </w:p>
          <w:p w:rsidR="00995AF1" w:rsidRPr="002B6DB1" w:rsidRDefault="00995AF1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2B6DB1">
              <w:rPr>
                <w:sz w:val="28"/>
                <w:szCs w:val="28"/>
              </w:rPr>
              <w:t xml:space="preserve">г.-  </w:t>
            </w:r>
            <w:r>
              <w:rPr>
                <w:sz w:val="28"/>
                <w:szCs w:val="28"/>
              </w:rPr>
              <w:t xml:space="preserve">397,506 </w:t>
            </w:r>
            <w:r w:rsidRPr="002B6DB1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  <w:p w:rsidR="00995AF1" w:rsidRPr="002B6DB1" w:rsidRDefault="00995AF1" w:rsidP="00ED52B4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2B6DB1">
              <w:rPr>
                <w:sz w:val="28"/>
                <w:szCs w:val="28"/>
              </w:rPr>
              <w:t xml:space="preserve">г.-  </w:t>
            </w:r>
            <w:r>
              <w:rPr>
                <w:sz w:val="28"/>
                <w:szCs w:val="28"/>
              </w:rPr>
              <w:t xml:space="preserve">300,0 </w:t>
            </w:r>
            <w:r w:rsidRPr="002B6DB1">
              <w:rPr>
                <w:sz w:val="28"/>
                <w:szCs w:val="28"/>
              </w:rPr>
              <w:t>тыс.руб</w:t>
            </w:r>
          </w:p>
          <w:p w:rsidR="00995AF1" w:rsidRDefault="00995AF1" w:rsidP="003528D0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2B6DB1">
              <w:rPr>
                <w:sz w:val="28"/>
                <w:szCs w:val="28"/>
              </w:rPr>
              <w:t xml:space="preserve">г.-  </w:t>
            </w:r>
            <w:r>
              <w:rPr>
                <w:sz w:val="28"/>
                <w:szCs w:val="28"/>
              </w:rPr>
              <w:t xml:space="preserve">300,0 </w:t>
            </w:r>
            <w:r w:rsidRPr="002B6DB1">
              <w:rPr>
                <w:sz w:val="28"/>
                <w:szCs w:val="28"/>
              </w:rPr>
              <w:t>тыс.руб</w:t>
            </w:r>
          </w:p>
          <w:p w:rsidR="00995AF1" w:rsidRPr="003735D0" w:rsidRDefault="00995AF1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 будут уточнены в ходе исполнения бюджета МО город Карабаново</w:t>
            </w:r>
            <w:r w:rsidRPr="003735D0">
              <w:rPr>
                <w:sz w:val="28"/>
                <w:szCs w:val="28"/>
              </w:rPr>
              <w:tab/>
            </w:r>
          </w:p>
        </w:tc>
      </w:tr>
    </w:tbl>
    <w:p w:rsidR="00995AF1" w:rsidRPr="00FD2D66" w:rsidRDefault="00995AF1" w:rsidP="00020B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 xml:space="preserve">.2. </w:t>
      </w:r>
      <w:r>
        <w:rPr>
          <w:sz w:val="28"/>
          <w:szCs w:val="28"/>
        </w:rPr>
        <w:t>Второй и третий абзацы р</w:t>
      </w:r>
      <w:r w:rsidRPr="00FD2D6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FD2D66">
        <w:rPr>
          <w:sz w:val="28"/>
          <w:szCs w:val="28"/>
        </w:rPr>
        <w:t>«Основные цели и задачи программы. Сроки и этапы ее реализации» изложить в следующей редакции:</w:t>
      </w:r>
    </w:p>
    <w:p w:rsidR="00995AF1" w:rsidRDefault="00995AF1" w:rsidP="00094D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2D66">
        <w:rPr>
          <w:sz w:val="28"/>
          <w:szCs w:val="28"/>
        </w:rPr>
        <w:t>Реализация Программы осуществляется в 201</w:t>
      </w:r>
      <w:r>
        <w:rPr>
          <w:sz w:val="28"/>
          <w:szCs w:val="28"/>
        </w:rPr>
        <w:t>4</w:t>
      </w:r>
      <w:r w:rsidRPr="00FD2D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D2D66">
        <w:rPr>
          <w:sz w:val="28"/>
          <w:szCs w:val="28"/>
        </w:rPr>
        <w:t xml:space="preserve"> гг. в </w:t>
      </w:r>
      <w:r>
        <w:rPr>
          <w:sz w:val="28"/>
          <w:szCs w:val="28"/>
        </w:rPr>
        <w:t>шесть</w:t>
      </w:r>
      <w:r w:rsidRPr="00FD2D66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FD2D66">
        <w:rPr>
          <w:sz w:val="28"/>
          <w:szCs w:val="28"/>
        </w:rPr>
        <w:t>:</w:t>
      </w:r>
    </w:p>
    <w:p w:rsidR="00995AF1" w:rsidRPr="00FD2D66" w:rsidRDefault="00995AF1" w:rsidP="007A345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1 этап – 2014 год </w:t>
      </w:r>
      <w:r>
        <w:rPr>
          <w:sz w:val="28"/>
          <w:szCs w:val="28"/>
        </w:rPr>
        <w:t>–197,1</w:t>
      </w:r>
      <w:r w:rsidRPr="00FD2D66">
        <w:rPr>
          <w:sz w:val="28"/>
          <w:szCs w:val="28"/>
        </w:rPr>
        <w:t>тыс.руб</w:t>
      </w:r>
    </w:p>
    <w:p w:rsidR="00995AF1" w:rsidRPr="00FD2D66" w:rsidRDefault="00995AF1" w:rsidP="007A345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2 этап – 2015 год-  </w:t>
      </w:r>
      <w:r>
        <w:rPr>
          <w:sz w:val="28"/>
          <w:szCs w:val="28"/>
        </w:rPr>
        <w:t>500</w:t>
      </w:r>
      <w:r w:rsidRPr="00FD2D66">
        <w:rPr>
          <w:sz w:val="28"/>
          <w:szCs w:val="28"/>
        </w:rPr>
        <w:t>,0 тыс.руб</w:t>
      </w:r>
    </w:p>
    <w:p w:rsidR="00995AF1" w:rsidRDefault="00995AF1" w:rsidP="007A345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3 этап – 2016 год-  </w:t>
      </w:r>
      <w:r>
        <w:rPr>
          <w:sz w:val="28"/>
          <w:szCs w:val="28"/>
        </w:rPr>
        <w:t>296,23</w:t>
      </w:r>
      <w:r w:rsidRPr="00FD2D66">
        <w:rPr>
          <w:sz w:val="28"/>
          <w:szCs w:val="28"/>
        </w:rPr>
        <w:t>тыс.руб</w:t>
      </w:r>
    </w:p>
    <w:p w:rsidR="00995AF1" w:rsidRPr="00FD2D66" w:rsidRDefault="00995AF1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2D66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7</w:t>
      </w:r>
      <w:r w:rsidRPr="00FD2D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–397,506</w:t>
      </w:r>
      <w:r w:rsidRPr="00FD2D66">
        <w:rPr>
          <w:sz w:val="28"/>
          <w:szCs w:val="28"/>
        </w:rPr>
        <w:t>тыс.руб</w:t>
      </w:r>
    </w:p>
    <w:p w:rsidR="00995AF1" w:rsidRPr="00FD2D66" w:rsidRDefault="00995AF1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D66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8</w:t>
      </w:r>
      <w:r w:rsidRPr="00FD2D66">
        <w:rPr>
          <w:sz w:val="28"/>
          <w:szCs w:val="28"/>
        </w:rPr>
        <w:t xml:space="preserve"> год-  </w:t>
      </w:r>
      <w:r>
        <w:rPr>
          <w:sz w:val="28"/>
          <w:szCs w:val="28"/>
        </w:rPr>
        <w:t>300,0</w:t>
      </w:r>
      <w:r w:rsidRPr="00FD2D66">
        <w:rPr>
          <w:sz w:val="28"/>
          <w:szCs w:val="28"/>
        </w:rPr>
        <w:t>тыс.руб</w:t>
      </w:r>
    </w:p>
    <w:p w:rsidR="00995AF1" w:rsidRPr="007A3453" w:rsidRDefault="00995AF1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2D66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9</w:t>
      </w:r>
      <w:r w:rsidRPr="00FD2D66">
        <w:rPr>
          <w:sz w:val="28"/>
          <w:szCs w:val="28"/>
        </w:rPr>
        <w:t xml:space="preserve"> год-  </w:t>
      </w:r>
      <w:r>
        <w:rPr>
          <w:sz w:val="28"/>
          <w:szCs w:val="28"/>
        </w:rPr>
        <w:t>300,0</w:t>
      </w:r>
      <w:r w:rsidRPr="00FD2D66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995AF1" w:rsidRPr="0083736A" w:rsidRDefault="00995AF1" w:rsidP="0043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будет уточнён в ходе исполнения бюджета МО город Карабаново. </w:t>
      </w:r>
      <w:r w:rsidRPr="00FD2D66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4</w:t>
      </w:r>
      <w:r w:rsidRPr="00FD2D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D2D66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FD2D66">
        <w:rPr>
          <w:sz w:val="28"/>
          <w:szCs w:val="28"/>
        </w:rPr>
        <w:t xml:space="preserve">  составляет  </w:t>
      </w:r>
      <w:r>
        <w:rPr>
          <w:sz w:val="28"/>
          <w:szCs w:val="28"/>
        </w:rPr>
        <w:t xml:space="preserve">1990,836 </w:t>
      </w:r>
      <w:r w:rsidRPr="00FD2D66">
        <w:rPr>
          <w:sz w:val="28"/>
          <w:szCs w:val="28"/>
        </w:rPr>
        <w:t>тыс.</w:t>
      </w:r>
      <w:r w:rsidRPr="00FD2D66">
        <w:rPr>
          <w:sz w:val="28"/>
          <w:szCs w:val="28"/>
          <w:lang w:eastAsia="en-US"/>
        </w:rPr>
        <w:t xml:space="preserve"> руб</w:t>
      </w:r>
      <w:r w:rsidRPr="00FD2D6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995AF1" w:rsidRDefault="00995AF1" w:rsidP="00DA4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FD2D66">
        <w:rPr>
          <w:sz w:val="28"/>
          <w:szCs w:val="28"/>
        </w:rPr>
        <w:t xml:space="preserve">.3. </w:t>
      </w:r>
      <w:r>
        <w:rPr>
          <w:sz w:val="28"/>
          <w:szCs w:val="28"/>
        </w:rPr>
        <w:t>Р</w:t>
      </w:r>
      <w:r w:rsidRPr="00FD2D66">
        <w:rPr>
          <w:sz w:val="28"/>
          <w:szCs w:val="28"/>
        </w:rPr>
        <w:t>аздел «Основные направления реализации программы»</w:t>
      </w:r>
      <w:r>
        <w:rPr>
          <w:sz w:val="28"/>
          <w:szCs w:val="28"/>
        </w:rPr>
        <w:t>дополнить следующими строками:</w:t>
      </w:r>
    </w:p>
    <w:p w:rsidR="00995AF1" w:rsidRPr="00FD2D66" w:rsidRDefault="00995AF1" w:rsidP="009E2AC5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23"/>
        <w:gridCol w:w="1080"/>
        <w:gridCol w:w="1136"/>
        <w:gridCol w:w="1096"/>
        <w:gridCol w:w="1535"/>
        <w:gridCol w:w="2268"/>
      </w:tblGrid>
      <w:tr w:rsidR="00995AF1" w:rsidRPr="00A06904" w:rsidTr="00345225">
        <w:tc>
          <w:tcPr>
            <w:tcW w:w="1985" w:type="dxa"/>
            <w:vAlign w:val="center"/>
          </w:tcPr>
          <w:p w:rsidR="00995AF1" w:rsidRPr="00434402" w:rsidRDefault="00995AF1" w:rsidP="00345225">
            <w:pPr>
              <w:ind w:left="34"/>
              <w:rPr>
                <w:bCs/>
              </w:rPr>
            </w:pPr>
            <w:r>
              <w:t>Техобслужива-ние уличного освещения с заменой ламп в г. Карабаново</w:t>
            </w:r>
          </w:p>
        </w:tc>
        <w:tc>
          <w:tcPr>
            <w:tcW w:w="823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2017г</w:t>
            </w:r>
          </w:p>
        </w:tc>
        <w:tc>
          <w:tcPr>
            <w:tcW w:w="1080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397,506</w:t>
            </w:r>
          </w:p>
        </w:tc>
        <w:tc>
          <w:tcPr>
            <w:tcW w:w="1136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397,506</w:t>
            </w:r>
          </w:p>
        </w:tc>
        <w:tc>
          <w:tcPr>
            <w:tcW w:w="1096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5AF1" w:rsidRPr="00A06904" w:rsidRDefault="00995AF1" w:rsidP="00345225">
            <w:pPr>
              <w:tabs>
                <w:tab w:val="num" w:pos="400"/>
              </w:tabs>
              <w:ind w:left="40"/>
              <w:jc w:val="center"/>
            </w:pPr>
            <w:r>
              <w:t xml:space="preserve">Обеспечение работоспособности </w:t>
            </w:r>
            <w:r w:rsidRPr="00A06904">
              <w:t>системы уличного освещения</w:t>
            </w:r>
          </w:p>
        </w:tc>
      </w:tr>
      <w:tr w:rsidR="00995AF1" w:rsidRPr="00A06904" w:rsidTr="00345225">
        <w:tc>
          <w:tcPr>
            <w:tcW w:w="1985" w:type="dxa"/>
            <w:vAlign w:val="center"/>
          </w:tcPr>
          <w:p w:rsidR="00995AF1" w:rsidRPr="003D154E" w:rsidRDefault="00995AF1" w:rsidP="00345225">
            <w:r w:rsidRPr="003D154E">
              <w:t>Итого в 201</w:t>
            </w:r>
            <w:r>
              <w:t>7</w:t>
            </w:r>
            <w:r w:rsidRPr="003D154E">
              <w:t>г:</w:t>
            </w:r>
          </w:p>
        </w:tc>
        <w:tc>
          <w:tcPr>
            <w:tcW w:w="823" w:type="dxa"/>
            <w:vAlign w:val="center"/>
          </w:tcPr>
          <w:p w:rsidR="00995AF1" w:rsidRPr="003D154E" w:rsidRDefault="00995AF1" w:rsidP="003452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397,506</w:t>
            </w:r>
          </w:p>
        </w:tc>
        <w:tc>
          <w:tcPr>
            <w:tcW w:w="1136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397,506</w:t>
            </w:r>
          </w:p>
        </w:tc>
        <w:tc>
          <w:tcPr>
            <w:tcW w:w="1096" w:type="dxa"/>
            <w:vAlign w:val="center"/>
          </w:tcPr>
          <w:p w:rsidR="00995AF1" w:rsidRPr="00A06904" w:rsidRDefault="00995AF1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</w:tr>
      <w:tr w:rsidR="00995AF1" w:rsidRPr="00A06904" w:rsidTr="00345225">
        <w:tc>
          <w:tcPr>
            <w:tcW w:w="1985" w:type="dxa"/>
            <w:vAlign w:val="center"/>
          </w:tcPr>
          <w:p w:rsidR="00995AF1" w:rsidRPr="003D154E" w:rsidRDefault="00995AF1" w:rsidP="00345225">
            <w:r>
              <w:t>Техобслужива-ние уличного освещения с заменой ламп в г. Карабаново</w:t>
            </w:r>
          </w:p>
        </w:tc>
        <w:tc>
          <w:tcPr>
            <w:tcW w:w="823" w:type="dxa"/>
            <w:vAlign w:val="center"/>
          </w:tcPr>
          <w:p w:rsidR="00995AF1" w:rsidRPr="003D154E" w:rsidRDefault="00995AF1" w:rsidP="00345225">
            <w:pPr>
              <w:jc w:val="center"/>
            </w:pPr>
            <w:r>
              <w:t>2018г</w:t>
            </w:r>
          </w:p>
        </w:tc>
        <w:tc>
          <w:tcPr>
            <w:tcW w:w="1080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vAlign w:val="center"/>
          </w:tcPr>
          <w:p w:rsidR="00995AF1" w:rsidRPr="003D154E" w:rsidRDefault="00995AF1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5AF1" w:rsidRPr="00A06904" w:rsidRDefault="00995AF1" w:rsidP="00345225">
            <w:pPr>
              <w:tabs>
                <w:tab w:val="num" w:pos="400"/>
              </w:tabs>
              <w:ind w:left="40"/>
              <w:jc w:val="center"/>
            </w:pPr>
            <w:r>
              <w:t xml:space="preserve">Обеспечение работоспособности </w:t>
            </w:r>
            <w:r w:rsidRPr="00A06904">
              <w:t>системы уличного освещения</w:t>
            </w:r>
          </w:p>
        </w:tc>
      </w:tr>
      <w:tr w:rsidR="00995AF1" w:rsidRPr="00A06904" w:rsidTr="00345225">
        <w:tc>
          <w:tcPr>
            <w:tcW w:w="1985" w:type="dxa"/>
            <w:vAlign w:val="center"/>
          </w:tcPr>
          <w:p w:rsidR="00995AF1" w:rsidRPr="003D154E" w:rsidRDefault="00995AF1" w:rsidP="00345225">
            <w:r w:rsidRPr="003D154E">
              <w:t>Итого в 201</w:t>
            </w:r>
            <w:r>
              <w:t>8</w:t>
            </w:r>
            <w:r w:rsidRPr="003D154E">
              <w:t>г:</w:t>
            </w:r>
          </w:p>
        </w:tc>
        <w:tc>
          <w:tcPr>
            <w:tcW w:w="823" w:type="dxa"/>
            <w:vAlign w:val="center"/>
          </w:tcPr>
          <w:p w:rsidR="00995AF1" w:rsidRPr="003D154E" w:rsidRDefault="00995AF1" w:rsidP="003452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vAlign w:val="center"/>
          </w:tcPr>
          <w:p w:rsidR="00995AF1" w:rsidRPr="00A06904" w:rsidRDefault="00995AF1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</w:tr>
      <w:tr w:rsidR="00995AF1" w:rsidRPr="00A06904" w:rsidTr="00345225">
        <w:tc>
          <w:tcPr>
            <w:tcW w:w="1985" w:type="dxa"/>
            <w:vAlign w:val="center"/>
          </w:tcPr>
          <w:p w:rsidR="00995AF1" w:rsidRPr="003D154E" w:rsidRDefault="00995AF1" w:rsidP="00345225">
            <w:r>
              <w:t>Техобслужива-ние уличного освещения с заменой ламп в г. Карабаново</w:t>
            </w:r>
          </w:p>
        </w:tc>
        <w:tc>
          <w:tcPr>
            <w:tcW w:w="823" w:type="dxa"/>
            <w:vAlign w:val="center"/>
          </w:tcPr>
          <w:p w:rsidR="00995AF1" w:rsidRPr="003D154E" w:rsidRDefault="00995AF1" w:rsidP="00345225">
            <w:pPr>
              <w:jc w:val="center"/>
            </w:pPr>
            <w:r>
              <w:t>2019г</w:t>
            </w:r>
          </w:p>
        </w:tc>
        <w:tc>
          <w:tcPr>
            <w:tcW w:w="1080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vAlign w:val="center"/>
          </w:tcPr>
          <w:p w:rsidR="00995AF1" w:rsidRPr="003D154E" w:rsidRDefault="00995AF1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5AF1" w:rsidRDefault="00995AF1" w:rsidP="00345225">
            <w:pPr>
              <w:jc w:val="center"/>
            </w:pPr>
          </w:p>
          <w:p w:rsidR="00995AF1" w:rsidRPr="00A06904" w:rsidRDefault="00995AF1" w:rsidP="00345225">
            <w:pPr>
              <w:jc w:val="center"/>
            </w:pPr>
            <w:r>
              <w:t xml:space="preserve">Обеспечение работоспособности </w:t>
            </w:r>
            <w:r w:rsidRPr="00A06904">
              <w:t>системы уличного освещения</w:t>
            </w:r>
          </w:p>
        </w:tc>
      </w:tr>
      <w:tr w:rsidR="00995AF1" w:rsidRPr="00A06904" w:rsidTr="00345225">
        <w:tc>
          <w:tcPr>
            <w:tcW w:w="1985" w:type="dxa"/>
            <w:vAlign w:val="center"/>
          </w:tcPr>
          <w:p w:rsidR="00995AF1" w:rsidRPr="003D154E" w:rsidRDefault="00995AF1" w:rsidP="00345225">
            <w:r w:rsidRPr="003D154E">
              <w:t>Итого в 201</w:t>
            </w:r>
            <w:r>
              <w:t>9</w:t>
            </w:r>
            <w:r w:rsidRPr="003D154E">
              <w:t>г:</w:t>
            </w:r>
          </w:p>
        </w:tc>
        <w:tc>
          <w:tcPr>
            <w:tcW w:w="823" w:type="dxa"/>
            <w:vAlign w:val="center"/>
          </w:tcPr>
          <w:p w:rsidR="00995AF1" w:rsidRPr="003D154E" w:rsidRDefault="00995AF1" w:rsidP="003452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vAlign w:val="center"/>
          </w:tcPr>
          <w:p w:rsidR="00995AF1" w:rsidRPr="00A06904" w:rsidRDefault="00995AF1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vAlign w:val="center"/>
          </w:tcPr>
          <w:p w:rsidR="00995AF1" w:rsidRPr="00A06904" w:rsidRDefault="00995AF1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5AF1" w:rsidRPr="00A06904" w:rsidRDefault="00995AF1" w:rsidP="00345225">
            <w:pPr>
              <w:jc w:val="center"/>
            </w:pPr>
          </w:p>
        </w:tc>
      </w:tr>
    </w:tbl>
    <w:p w:rsidR="00995AF1" w:rsidRDefault="00995AF1" w:rsidP="00D157EB">
      <w:pPr>
        <w:pStyle w:val="BodyTextIndent"/>
        <w:spacing w:after="0"/>
        <w:ind w:left="0" w:firstLine="426"/>
        <w:jc w:val="both"/>
        <w:rPr>
          <w:sz w:val="28"/>
          <w:szCs w:val="28"/>
        </w:rPr>
      </w:pPr>
    </w:p>
    <w:p w:rsidR="00995AF1" w:rsidRPr="00FD2D66" w:rsidRDefault="00995AF1" w:rsidP="00D157EB">
      <w:pPr>
        <w:pStyle w:val="BodyTextIndent"/>
        <w:spacing w:after="0"/>
        <w:ind w:left="0" w:firstLine="426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--  Всего</w:t>
      </w:r>
      <w:r>
        <w:rPr>
          <w:sz w:val="28"/>
          <w:szCs w:val="28"/>
        </w:rPr>
        <w:t xml:space="preserve"> </w:t>
      </w:r>
      <w:r w:rsidRPr="00FD2D66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"/>
        <w:gridCol w:w="1134"/>
        <w:gridCol w:w="1134"/>
        <w:gridCol w:w="993"/>
        <w:gridCol w:w="1559"/>
        <w:gridCol w:w="2268"/>
      </w:tblGrid>
      <w:tr w:rsidR="00995AF1" w:rsidRPr="00FD2D66" w:rsidTr="00DA4783">
        <w:tc>
          <w:tcPr>
            <w:tcW w:w="1985" w:type="dxa"/>
          </w:tcPr>
          <w:p w:rsidR="00995AF1" w:rsidRPr="00FD2D66" w:rsidRDefault="00995AF1" w:rsidP="00A61418">
            <w:pPr>
              <w:jc w:val="right"/>
            </w:pPr>
            <w:r w:rsidRPr="00FD2D66">
              <w:t>Всего:</w:t>
            </w:r>
          </w:p>
        </w:tc>
        <w:tc>
          <w:tcPr>
            <w:tcW w:w="850" w:type="dxa"/>
          </w:tcPr>
          <w:p w:rsidR="00995AF1" w:rsidRPr="00FD2D66" w:rsidRDefault="00995AF1" w:rsidP="00A61418"/>
        </w:tc>
        <w:tc>
          <w:tcPr>
            <w:tcW w:w="1134" w:type="dxa"/>
          </w:tcPr>
          <w:p w:rsidR="00995AF1" w:rsidRPr="007A3453" w:rsidRDefault="00995AF1" w:rsidP="00DA4783">
            <w:pPr>
              <w:jc w:val="center"/>
            </w:pPr>
            <w:r w:rsidRPr="007A3453">
              <w:t>1</w:t>
            </w:r>
            <w:r>
              <w:t>990</w:t>
            </w:r>
            <w:r w:rsidRPr="007A3453">
              <w:t>,</w:t>
            </w:r>
            <w:r>
              <w:t>8</w:t>
            </w:r>
            <w:r w:rsidRPr="007A3453">
              <w:t>3</w:t>
            </w:r>
            <w:r>
              <w:t>6</w:t>
            </w:r>
          </w:p>
        </w:tc>
        <w:tc>
          <w:tcPr>
            <w:tcW w:w="1134" w:type="dxa"/>
          </w:tcPr>
          <w:p w:rsidR="00995AF1" w:rsidRPr="007A3453" w:rsidRDefault="00995AF1" w:rsidP="00A61418">
            <w:pPr>
              <w:jc w:val="center"/>
            </w:pPr>
            <w:r w:rsidRPr="007A3453">
              <w:t>1</w:t>
            </w:r>
            <w:r>
              <w:t>990</w:t>
            </w:r>
            <w:r w:rsidRPr="007A3453">
              <w:t>,</w:t>
            </w:r>
            <w:r>
              <w:t>8</w:t>
            </w:r>
            <w:r w:rsidRPr="007A3453">
              <w:t>3</w:t>
            </w:r>
            <w:r>
              <w:t>6</w:t>
            </w:r>
          </w:p>
        </w:tc>
        <w:tc>
          <w:tcPr>
            <w:tcW w:w="993" w:type="dxa"/>
          </w:tcPr>
          <w:p w:rsidR="00995AF1" w:rsidRPr="00FD2D66" w:rsidRDefault="00995AF1" w:rsidP="00A61418">
            <w:pPr>
              <w:jc w:val="center"/>
            </w:pPr>
            <w:r w:rsidRPr="00FD2D66">
              <w:t>--</w:t>
            </w:r>
          </w:p>
        </w:tc>
        <w:tc>
          <w:tcPr>
            <w:tcW w:w="1559" w:type="dxa"/>
          </w:tcPr>
          <w:p w:rsidR="00995AF1" w:rsidRPr="00FD2D66" w:rsidRDefault="00995AF1" w:rsidP="00A61418"/>
        </w:tc>
        <w:tc>
          <w:tcPr>
            <w:tcW w:w="2268" w:type="dxa"/>
          </w:tcPr>
          <w:p w:rsidR="00995AF1" w:rsidRPr="00FD2D66" w:rsidRDefault="00995AF1" w:rsidP="00A61418"/>
        </w:tc>
      </w:tr>
    </w:tbl>
    <w:p w:rsidR="00995AF1" w:rsidRPr="00DA4783" w:rsidRDefault="00995AF1" w:rsidP="00345225">
      <w:pPr>
        <w:suppressAutoHyphens/>
        <w:jc w:val="both"/>
        <w:rPr>
          <w:sz w:val="28"/>
          <w:szCs w:val="28"/>
        </w:rPr>
      </w:pPr>
      <w:r w:rsidRPr="00DA4783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DA4783"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>го постановления возложить на директора муниципального казенного учреждения «Дирекция жизнеобеспечения населения» города Карабаново Т.В. Павлову</w:t>
      </w:r>
      <w:r w:rsidRPr="00DA4783">
        <w:rPr>
          <w:sz w:val="28"/>
          <w:szCs w:val="28"/>
        </w:rPr>
        <w:t>.</w:t>
      </w:r>
    </w:p>
    <w:p w:rsidR="00995AF1" w:rsidRPr="00FD2D66" w:rsidRDefault="00995AF1" w:rsidP="003D154E">
      <w:pPr>
        <w:ind w:right="22"/>
        <w:jc w:val="both"/>
        <w:rPr>
          <w:sz w:val="28"/>
          <w:szCs w:val="28"/>
        </w:rPr>
      </w:pPr>
      <w:r w:rsidRPr="00FD2D6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D2D66">
        <w:rPr>
          <w:sz w:val="28"/>
          <w:szCs w:val="28"/>
        </w:rPr>
        <w:t xml:space="preserve">. Настоящее постановление вступает в силу со дня его подписания и подлежит опубликованию </w:t>
      </w:r>
      <w:r>
        <w:rPr>
          <w:sz w:val="28"/>
          <w:szCs w:val="28"/>
        </w:rPr>
        <w:t xml:space="preserve">на официальном сайте администрации города Карабаново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://городкарабаново.рф</w:t>
      </w:r>
      <w:r w:rsidRPr="00FD2D66">
        <w:rPr>
          <w:sz w:val="28"/>
          <w:szCs w:val="28"/>
        </w:rPr>
        <w:t xml:space="preserve">. </w:t>
      </w:r>
    </w:p>
    <w:p w:rsidR="00995AF1" w:rsidRPr="00FD2D66" w:rsidRDefault="00995AF1" w:rsidP="003D154E">
      <w:pPr>
        <w:ind w:right="22"/>
        <w:jc w:val="both"/>
        <w:rPr>
          <w:sz w:val="28"/>
          <w:szCs w:val="28"/>
        </w:rPr>
      </w:pPr>
    </w:p>
    <w:p w:rsidR="00995AF1" w:rsidRPr="00FD2D66" w:rsidRDefault="00995AF1" w:rsidP="004C70E0">
      <w:pPr>
        <w:rPr>
          <w:sz w:val="28"/>
          <w:szCs w:val="28"/>
        </w:rPr>
      </w:pPr>
    </w:p>
    <w:p w:rsidR="00995AF1" w:rsidRPr="00FD2D66" w:rsidRDefault="00995AF1" w:rsidP="004C70E0">
      <w:pPr>
        <w:rPr>
          <w:sz w:val="28"/>
          <w:szCs w:val="28"/>
        </w:rPr>
      </w:pPr>
    </w:p>
    <w:p w:rsidR="00995AF1" w:rsidRDefault="00995AF1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95AF1" w:rsidRDefault="00995AF1" w:rsidP="004C70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D2D66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Карабаново                                                                        </w:t>
      </w:r>
      <w:r w:rsidRPr="00FD2D66">
        <w:rPr>
          <w:sz w:val="28"/>
          <w:szCs w:val="28"/>
        </w:rPr>
        <w:t xml:space="preserve">           Н.Е.Помехина</w:t>
      </w:r>
    </w:p>
    <w:p w:rsidR="00995AF1" w:rsidRDefault="00995AF1" w:rsidP="00917139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995AF1" w:rsidTr="00D050F5">
        <w:trPr>
          <w:trHeight w:val="4678"/>
        </w:trPr>
        <w:tc>
          <w:tcPr>
            <w:tcW w:w="5068" w:type="dxa"/>
          </w:tcPr>
          <w:p w:rsidR="00995AF1" w:rsidRDefault="00995AF1" w:rsidP="00D050F5">
            <w:r>
              <w:t xml:space="preserve">ЗАВИЗИРОВАНО:                                                   </w:t>
            </w:r>
            <w:r>
              <w:tab/>
            </w:r>
            <w:r>
              <w:tab/>
            </w:r>
          </w:p>
          <w:p w:rsidR="00995AF1" w:rsidRDefault="00995AF1" w:rsidP="00D050F5">
            <w:r>
              <w:t>1.Директор МКУ «ДЖН» города Карабаново</w:t>
            </w:r>
          </w:p>
          <w:p w:rsidR="00995AF1" w:rsidRDefault="00995AF1" w:rsidP="00D050F5"/>
          <w:p w:rsidR="00995AF1" w:rsidRDefault="00995AF1" w:rsidP="00D050F5">
            <w:r>
              <w:t xml:space="preserve"> ________________Т.В. Павлова</w:t>
            </w:r>
          </w:p>
          <w:p w:rsidR="00995AF1" w:rsidRDefault="00995AF1" w:rsidP="00D050F5">
            <w:r>
              <w:t xml:space="preserve">«___»___________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995AF1" w:rsidRDefault="00995AF1" w:rsidP="00D050F5"/>
          <w:p w:rsidR="00995AF1" w:rsidRDefault="00995AF1" w:rsidP="00D050F5"/>
          <w:p w:rsidR="00995AF1" w:rsidRDefault="00995AF1" w:rsidP="00D050F5">
            <w:r>
              <w:t xml:space="preserve">2. Заместитель заведующего </w:t>
            </w:r>
          </w:p>
          <w:p w:rsidR="00995AF1" w:rsidRDefault="00995AF1" w:rsidP="00D050F5">
            <w:r>
              <w:t>организационно-правовым отделом</w:t>
            </w:r>
          </w:p>
          <w:p w:rsidR="00995AF1" w:rsidRDefault="00995AF1" w:rsidP="00D050F5">
            <w:r>
              <w:t>МКУ «ДЖН»</w:t>
            </w:r>
          </w:p>
          <w:p w:rsidR="00995AF1" w:rsidRDefault="00995AF1" w:rsidP="00D050F5"/>
          <w:p w:rsidR="00995AF1" w:rsidRDefault="00995AF1" w:rsidP="00D050F5">
            <w:r>
              <w:t xml:space="preserve">________________Н.А. Белякова                                       </w:t>
            </w:r>
          </w:p>
          <w:p w:rsidR="00995AF1" w:rsidRDefault="00995AF1" w:rsidP="00D050F5">
            <w:r>
              <w:t xml:space="preserve">«___»___________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  <w:p w:rsidR="00995AF1" w:rsidRDefault="00995AF1" w:rsidP="00D050F5"/>
        </w:tc>
        <w:tc>
          <w:tcPr>
            <w:tcW w:w="5069" w:type="dxa"/>
          </w:tcPr>
          <w:p w:rsidR="00995AF1" w:rsidRDefault="00995AF1" w:rsidP="00D050F5">
            <w:pPr>
              <w:tabs>
                <w:tab w:val="left" w:pos="5600"/>
              </w:tabs>
            </w:pPr>
            <w:r>
              <w:t xml:space="preserve">                   СОГЛАСОВАНО:</w:t>
            </w:r>
          </w:p>
          <w:p w:rsidR="00995AF1" w:rsidRDefault="00995AF1" w:rsidP="00D050F5">
            <w:pPr>
              <w:tabs>
                <w:tab w:val="left" w:pos="5600"/>
              </w:tabs>
            </w:pPr>
          </w:p>
          <w:p w:rsidR="00995AF1" w:rsidRDefault="00995AF1" w:rsidP="00D050F5">
            <w:r>
              <w:t>1.Заместитель главы администрации города</w:t>
            </w:r>
          </w:p>
          <w:p w:rsidR="00995AF1" w:rsidRDefault="00995AF1" w:rsidP="00D050F5"/>
          <w:p w:rsidR="00995AF1" w:rsidRDefault="00995AF1" w:rsidP="00D050F5"/>
          <w:p w:rsidR="00995AF1" w:rsidRDefault="00995AF1" w:rsidP="00D050F5">
            <w:r>
              <w:t>_________________Л.А. Лазарева</w:t>
            </w:r>
          </w:p>
          <w:p w:rsidR="00995AF1" w:rsidRDefault="00995AF1" w:rsidP="00D050F5">
            <w:r>
              <w:t>« ___» ____________2017 г.</w:t>
            </w:r>
          </w:p>
          <w:p w:rsidR="00995AF1" w:rsidRDefault="00995AF1" w:rsidP="00D050F5"/>
          <w:p w:rsidR="00995AF1" w:rsidRDefault="00995AF1" w:rsidP="00D050F5"/>
          <w:p w:rsidR="00995AF1" w:rsidRPr="002D37BE" w:rsidRDefault="00995AF1" w:rsidP="00D050F5">
            <w:r>
              <w:t xml:space="preserve">  2</w:t>
            </w:r>
            <w:r w:rsidRPr="002D37BE">
              <w:t xml:space="preserve">. Заведующий бюджетным отделом </w:t>
            </w:r>
          </w:p>
          <w:p w:rsidR="00995AF1" w:rsidRPr="002D37BE" w:rsidRDefault="00995AF1" w:rsidP="00D050F5">
            <w:r w:rsidRPr="002D37BE">
              <w:t>МКУ «ДЖН»</w:t>
            </w:r>
          </w:p>
          <w:p w:rsidR="00995AF1" w:rsidRDefault="00995AF1" w:rsidP="00D050F5"/>
          <w:p w:rsidR="00995AF1" w:rsidRDefault="00995AF1" w:rsidP="00D050F5"/>
          <w:p w:rsidR="00995AF1" w:rsidRPr="002D37BE" w:rsidRDefault="00995AF1" w:rsidP="00D050F5">
            <w:r w:rsidRPr="002D37BE">
              <w:t xml:space="preserve"> _____________________М.В.Бузина </w:t>
            </w:r>
          </w:p>
          <w:p w:rsidR="00995AF1" w:rsidRPr="002D37BE" w:rsidRDefault="00995AF1" w:rsidP="00D050F5">
            <w:r w:rsidRPr="002D37BE">
              <w:t xml:space="preserve">   «___»____________201</w:t>
            </w:r>
            <w:r>
              <w:t>7</w:t>
            </w:r>
            <w:r w:rsidRPr="002D37BE">
              <w:t xml:space="preserve"> г.</w:t>
            </w:r>
          </w:p>
          <w:p w:rsidR="00995AF1" w:rsidRDefault="00995AF1" w:rsidP="00D050F5"/>
          <w:p w:rsidR="00995AF1" w:rsidRDefault="00995AF1" w:rsidP="00D050F5"/>
          <w:p w:rsidR="00995AF1" w:rsidRDefault="00995AF1" w:rsidP="00D050F5">
            <w:pPr>
              <w:jc w:val="right"/>
            </w:pPr>
          </w:p>
          <w:p w:rsidR="00995AF1" w:rsidRDefault="00995AF1" w:rsidP="00D050F5">
            <w:pPr>
              <w:jc w:val="right"/>
            </w:pPr>
          </w:p>
        </w:tc>
      </w:tr>
    </w:tbl>
    <w:p w:rsidR="00995AF1" w:rsidRDefault="00995AF1" w:rsidP="00917139">
      <w:pPr>
        <w:ind w:left="7080"/>
      </w:pPr>
    </w:p>
    <w:p w:rsidR="00995AF1" w:rsidRDefault="00995AF1" w:rsidP="00917139"/>
    <w:p w:rsidR="00995AF1" w:rsidRDefault="00995AF1" w:rsidP="00917139">
      <w:r>
        <w:t>Файл сдан:</w:t>
      </w:r>
    </w:p>
    <w:p w:rsidR="00995AF1" w:rsidRDefault="00995AF1" w:rsidP="00917139">
      <w:r>
        <w:t>Заведующий организационным отделом                                                            Т.В. Павлова</w:t>
      </w:r>
    </w:p>
    <w:p w:rsidR="00995AF1" w:rsidRDefault="00995AF1" w:rsidP="00917139"/>
    <w:p w:rsidR="00995AF1" w:rsidRDefault="00995AF1" w:rsidP="00917139">
      <w:r>
        <w:t>Соответствие текста файла и оригинала  документа подтверждаю</w:t>
      </w:r>
    </w:p>
    <w:p w:rsidR="00995AF1" w:rsidRDefault="00995AF1" w:rsidP="00917139">
      <w:r>
        <w:t>Исп. А.Ф. Махмутов</w:t>
      </w:r>
      <w:r w:rsidRPr="003D3AC1">
        <w:t xml:space="preserve">, </w:t>
      </w:r>
      <w:r>
        <w:t>директор МКУ «ДЖН»</w:t>
      </w:r>
    </w:p>
    <w:p w:rsidR="00995AF1" w:rsidRDefault="00995AF1" w:rsidP="00917139">
      <w:r>
        <w:t>т. 5–18-97</w:t>
      </w:r>
    </w:p>
    <w:p w:rsidR="00995AF1" w:rsidRDefault="00995AF1" w:rsidP="00917139">
      <w:pPr>
        <w:ind w:left="7080" w:hanging="7080"/>
        <w:jc w:val="center"/>
      </w:pPr>
      <w:r>
        <w:t>_________________________________________________________________________________</w:t>
      </w:r>
    </w:p>
    <w:p w:rsidR="00995AF1" w:rsidRDefault="00995AF1" w:rsidP="00917139">
      <w:pPr>
        <w:ind w:left="7080" w:hanging="2557"/>
      </w:pPr>
    </w:p>
    <w:p w:rsidR="00995AF1" w:rsidRPr="00A81E53" w:rsidRDefault="00995AF1" w:rsidP="00917139"/>
    <w:p w:rsidR="00995AF1" w:rsidRPr="009C03A9" w:rsidRDefault="00995AF1" w:rsidP="00917139">
      <w:pPr>
        <w:rPr>
          <w:sz w:val="28"/>
          <w:szCs w:val="28"/>
        </w:rPr>
      </w:pPr>
    </w:p>
    <w:sectPr w:rsidR="00995AF1" w:rsidRPr="009C03A9" w:rsidSect="00FD3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F1" w:rsidRDefault="00995AF1" w:rsidP="00C01E25">
      <w:r>
        <w:separator/>
      </w:r>
    </w:p>
  </w:endnote>
  <w:endnote w:type="continuationSeparator" w:id="1">
    <w:p w:rsidR="00995AF1" w:rsidRDefault="00995AF1" w:rsidP="00C0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F1" w:rsidRDefault="00995A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F1" w:rsidRDefault="00995A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F1" w:rsidRDefault="00995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F1" w:rsidRDefault="00995AF1" w:rsidP="00C01E25">
      <w:r>
        <w:separator/>
      </w:r>
    </w:p>
  </w:footnote>
  <w:footnote w:type="continuationSeparator" w:id="1">
    <w:p w:rsidR="00995AF1" w:rsidRDefault="00995AF1" w:rsidP="00C0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F1" w:rsidRDefault="00995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F1" w:rsidRDefault="00995A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F1" w:rsidRDefault="00995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575"/>
    <w:multiLevelType w:val="hybridMultilevel"/>
    <w:tmpl w:val="DE4A719C"/>
    <w:lvl w:ilvl="0" w:tplc="200A7C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967468E"/>
    <w:multiLevelType w:val="hybridMultilevel"/>
    <w:tmpl w:val="8FC03AB6"/>
    <w:lvl w:ilvl="0" w:tplc="CEC4D8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DB402DD"/>
    <w:multiLevelType w:val="hybridMultilevel"/>
    <w:tmpl w:val="75142434"/>
    <w:lvl w:ilvl="0" w:tplc="2F1A43E0">
      <w:start w:val="1"/>
      <w:numFmt w:val="decimal"/>
      <w:lvlText w:val="%1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3CE9038E"/>
    <w:multiLevelType w:val="hybridMultilevel"/>
    <w:tmpl w:val="DE76FB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61EF4"/>
    <w:multiLevelType w:val="hybridMultilevel"/>
    <w:tmpl w:val="B2FE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20F68"/>
    <w:multiLevelType w:val="hybridMultilevel"/>
    <w:tmpl w:val="602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03A86"/>
    <w:multiLevelType w:val="hybridMultilevel"/>
    <w:tmpl w:val="DC9C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E0"/>
    <w:rsid w:val="0000702B"/>
    <w:rsid w:val="00020BAA"/>
    <w:rsid w:val="00061225"/>
    <w:rsid w:val="00072DC3"/>
    <w:rsid w:val="00094D38"/>
    <w:rsid w:val="000A425A"/>
    <w:rsid w:val="000A74EC"/>
    <w:rsid w:val="000D2A46"/>
    <w:rsid w:val="0010473A"/>
    <w:rsid w:val="00112CEF"/>
    <w:rsid w:val="00123561"/>
    <w:rsid w:val="00263726"/>
    <w:rsid w:val="002B6DB1"/>
    <w:rsid w:val="002D37BE"/>
    <w:rsid w:val="002D71A7"/>
    <w:rsid w:val="002F766E"/>
    <w:rsid w:val="00301F76"/>
    <w:rsid w:val="00316A3E"/>
    <w:rsid w:val="00345225"/>
    <w:rsid w:val="003528D0"/>
    <w:rsid w:val="003735D0"/>
    <w:rsid w:val="00376905"/>
    <w:rsid w:val="003D154E"/>
    <w:rsid w:val="003D3AC1"/>
    <w:rsid w:val="003E26A2"/>
    <w:rsid w:val="003F0813"/>
    <w:rsid w:val="004025FE"/>
    <w:rsid w:val="0041111F"/>
    <w:rsid w:val="0041591B"/>
    <w:rsid w:val="00427AE5"/>
    <w:rsid w:val="0043214B"/>
    <w:rsid w:val="00434402"/>
    <w:rsid w:val="00492575"/>
    <w:rsid w:val="004935AC"/>
    <w:rsid w:val="004A4A77"/>
    <w:rsid w:val="004A5929"/>
    <w:rsid w:val="004B02ED"/>
    <w:rsid w:val="004B7789"/>
    <w:rsid w:val="004C3156"/>
    <w:rsid w:val="004C70E0"/>
    <w:rsid w:val="00512AA9"/>
    <w:rsid w:val="0056073A"/>
    <w:rsid w:val="00616322"/>
    <w:rsid w:val="00645E3A"/>
    <w:rsid w:val="00656CCB"/>
    <w:rsid w:val="006C506A"/>
    <w:rsid w:val="006C71D2"/>
    <w:rsid w:val="006F1349"/>
    <w:rsid w:val="00717139"/>
    <w:rsid w:val="0073416D"/>
    <w:rsid w:val="007362DD"/>
    <w:rsid w:val="00737C72"/>
    <w:rsid w:val="00756E18"/>
    <w:rsid w:val="00781AAA"/>
    <w:rsid w:val="007A3453"/>
    <w:rsid w:val="007B1567"/>
    <w:rsid w:val="007D0964"/>
    <w:rsid w:val="00821379"/>
    <w:rsid w:val="00827A94"/>
    <w:rsid w:val="0083736A"/>
    <w:rsid w:val="008458DE"/>
    <w:rsid w:val="00865B80"/>
    <w:rsid w:val="008C4003"/>
    <w:rsid w:val="008F4A41"/>
    <w:rsid w:val="008F6C15"/>
    <w:rsid w:val="00917139"/>
    <w:rsid w:val="00922383"/>
    <w:rsid w:val="00933F57"/>
    <w:rsid w:val="00986FEB"/>
    <w:rsid w:val="00995AF1"/>
    <w:rsid w:val="009C03A9"/>
    <w:rsid w:val="009E2AC5"/>
    <w:rsid w:val="009E4A3C"/>
    <w:rsid w:val="009F1B1B"/>
    <w:rsid w:val="00A06230"/>
    <w:rsid w:val="00A06904"/>
    <w:rsid w:val="00A07CA6"/>
    <w:rsid w:val="00A20C78"/>
    <w:rsid w:val="00A61418"/>
    <w:rsid w:val="00A80E93"/>
    <w:rsid w:val="00A81E53"/>
    <w:rsid w:val="00AA3D39"/>
    <w:rsid w:val="00AC268B"/>
    <w:rsid w:val="00AD0A8B"/>
    <w:rsid w:val="00AD1D5C"/>
    <w:rsid w:val="00AF56F6"/>
    <w:rsid w:val="00B75C8C"/>
    <w:rsid w:val="00B76B9F"/>
    <w:rsid w:val="00B94DC8"/>
    <w:rsid w:val="00BD35CB"/>
    <w:rsid w:val="00C01C48"/>
    <w:rsid w:val="00C01E25"/>
    <w:rsid w:val="00C41531"/>
    <w:rsid w:val="00CA3181"/>
    <w:rsid w:val="00CD6B0E"/>
    <w:rsid w:val="00CD78BB"/>
    <w:rsid w:val="00D050F5"/>
    <w:rsid w:val="00D157EB"/>
    <w:rsid w:val="00D541D4"/>
    <w:rsid w:val="00D66E7A"/>
    <w:rsid w:val="00DA4783"/>
    <w:rsid w:val="00DA7142"/>
    <w:rsid w:val="00DB35B9"/>
    <w:rsid w:val="00E008E1"/>
    <w:rsid w:val="00E10173"/>
    <w:rsid w:val="00E27CA0"/>
    <w:rsid w:val="00E978AA"/>
    <w:rsid w:val="00ED52B4"/>
    <w:rsid w:val="00EF1712"/>
    <w:rsid w:val="00F22F99"/>
    <w:rsid w:val="00F301CF"/>
    <w:rsid w:val="00FD2D66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0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D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15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57EB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E27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3D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E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E25"/>
    <w:rPr>
      <w:rFonts w:cs="Times New Roman"/>
      <w:sz w:val="24"/>
    </w:rPr>
  </w:style>
  <w:style w:type="paragraph" w:customStyle="1" w:styleId="ConsPlusTitle">
    <w:name w:val="ConsPlusTitle"/>
    <w:uiPriority w:val="99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599</Words>
  <Characters>3420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user1</dc:creator>
  <cp:keywords/>
  <dc:description/>
  <cp:lastModifiedBy>Пользователь</cp:lastModifiedBy>
  <cp:revision>4</cp:revision>
  <cp:lastPrinted>2017-11-02T11:07:00Z</cp:lastPrinted>
  <dcterms:created xsi:type="dcterms:W3CDTF">2017-04-06T05:20:00Z</dcterms:created>
  <dcterms:modified xsi:type="dcterms:W3CDTF">2017-11-02T11:07:00Z</dcterms:modified>
</cp:coreProperties>
</file>